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3B" w:rsidRPr="00D6643D" w:rsidRDefault="00832E3B" w:rsidP="00BF40EF">
      <w:pPr>
        <w:jc w:val="center"/>
        <w:rPr>
          <w:b/>
          <w:sz w:val="36"/>
          <w:szCs w:val="52"/>
        </w:rPr>
      </w:pPr>
      <w:r w:rsidRPr="00D6643D">
        <w:rPr>
          <w:b/>
          <w:sz w:val="36"/>
          <w:szCs w:val="52"/>
        </w:rPr>
        <w:t>Образец написания обращения (заявления, жалобы)</w:t>
      </w:r>
    </w:p>
    <w:p w:rsidR="00832E3B" w:rsidRDefault="00832E3B" w:rsidP="00BF40EF">
      <w:pPr>
        <w:spacing w:before="0" w:beforeAutospacing="0"/>
        <w:ind w:left="0"/>
        <w:jc w:val="right"/>
      </w:pPr>
    </w:p>
    <w:p w:rsidR="00832E3B" w:rsidRDefault="00832E3B" w:rsidP="00BF40EF">
      <w:pPr>
        <w:spacing w:before="0" w:beforeAutospacing="0"/>
        <w:ind w:left="0"/>
        <w:jc w:val="right"/>
      </w:pPr>
    </w:p>
    <w:p w:rsidR="00832E3B" w:rsidRDefault="00832E3B" w:rsidP="00BF40EF">
      <w:pPr>
        <w:spacing w:before="0" w:beforeAutospacing="0"/>
        <w:ind w:left="0"/>
        <w:jc w:val="right"/>
      </w:pPr>
    </w:p>
    <w:p w:rsidR="00832E3B" w:rsidRPr="00BF40EF" w:rsidRDefault="00832E3B" w:rsidP="00BF40EF">
      <w:pPr>
        <w:spacing w:before="0" w:beforeAutospacing="0"/>
        <w:ind w:left="0"/>
        <w:jc w:val="right"/>
      </w:pPr>
      <w:r>
        <w:t>Губернатору Краснодарского края</w:t>
      </w:r>
    </w:p>
    <w:p w:rsidR="00832E3B" w:rsidRDefault="00832E3B" w:rsidP="00BF40EF">
      <w:pPr>
        <w:spacing w:before="0" w:beforeAutospacing="0"/>
        <w:ind w:left="0"/>
        <w:jc w:val="right"/>
      </w:pPr>
      <w:r>
        <w:t>В.И.Кондратьеву</w:t>
      </w:r>
    </w:p>
    <w:p w:rsidR="00832E3B" w:rsidRDefault="00832E3B" w:rsidP="00BF40EF">
      <w:pPr>
        <w:spacing w:before="0" w:beforeAutospacing="0"/>
        <w:ind w:left="0"/>
        <w:jc w:val="right"/>
        <w:rPr>
          <w:b/>
        </w:rPr>
      </w:pPr>
      <w:r>
        <w:t xml:space="preserve">от </w:t>
      </w:r>
      <w:r>
        <w:rPr>
          <w:b/>
        </w:rPr>
        <w:t xml:space="preserve">ИВАНОВА </w:t>
      </w:r>
      <w:bookmarkStart w:id="0" w:name="_GoBack"/>
      <w:bookmarkEnd w:id="0"/>
      <w:r>
        <w:rPr>
          <w:b/>
        </w:rPr>
        <w:t xml:space="preserve"> ИВАНА ИВАНОВИЧА</w:t>
      </w:r>
    </w:p>
    <w:p w:rsidR="00832E3B" w:rsidRDefault="00832E3B" w:rsidP="00BF40EF">
      <w:pPr>
        <w:spacing w:before="0" w:beforeAutospacing="0"/>
        <w:ind w:left="0"/>
        <w:jc w:val="right"/>
        <w:rPr>
          <w:b/>
        </w:rPr>
      </w:pPr>
      <w:r>
        <w:t xml:space="preserve">проживающего: </w:t>
      </w:r>
      <w:r>
        <w:rPr>
          <w:b/>
        </w:rPr>
        <w:t>ст. Некрасовская</w:t>
      </w:r>
      <w:r w:rsidRPr="00BF40EF">
        <w:rPr>
          <w:b/>
        </w:rPr>
        <w:t xml:space="preserve">, ул. </w:t>
      </w:r>
      <w:r>
        <w:rPr>
          <w:b/>
        </w:rPr>
        <w:t xml:space="preserve">Ленина11, </w:t>
      </w:r>
    </w:p>
    <w:p w:rsidR="00832E3B" w:rsidRDefault="00832E3B" w:rsidP="00BF40EF">
      <w:pPr>
        <w:spacing w:before="0" w:beforeAutospacing="0"/>
        <w:ind w:left="0"/>
        <w:jc w:val="right"/>
      </w:pPr>
      <w:r w:rsidRPr="00BF40EF">
        <w:t>телефон</w:t>
      </w:r>
      <w:r>
        <w:t xml:space="preserve"> 8918 1111111</w:t>
      </w:r>
    </w:p>
    <w:p w:rsidR="00832E3B" w:rsidRDefault="00832E3B" w:rsidP="00BF40EF">
      <w:pPr>
        <w:spacing w:before="0" w:beforeAutospacing="0"/>
        <w:ind w:left="0"/>
        <w:jc w:val="right"/>
      </w:pPr>
    </w:p>
    <w:p w:rsidR="00832E3B" w:rsidRDefault="00832E3B" w:rsidP="00BF40EF">
      <w:pPr>
        <w:spacing w:before="0" w:beforeAutospacing="0"/>
        <w:ind w:left="0"/>
        <w:jc w:val="right"/>
      </w:pPr>
    </w:p>
    <w:p w:rsidR="00832E3B" w:rsidRDefault="00832E3B" w:rsidP="00BF40EF">
      <w:pPr>
        <w:spacing w:before="0" w:beforeAutospacing="0"/>
        <w:ind w:left="0"/>
        <w:jc w:val="right"/>
      </w:pPr>
    </w:p>
    <w:p w:rsidR="00832E3B" w:rsidRDefault="00832E3B" w:rsidP="00BF40EF">
      <w:pPr>
        <w:spacing w:before="0" w:beforeAutospacing="0"/>
        <w:ind w:left="0"/>
        <w:jc w:val="right"/>
      </w:pPr>
    </w:p>
    <w:p w:rsidR="00832E3B" w:rsidRDefault="00832E3B" w:rsidP="00BF40EF">
      <w:pPr>
        <w:spacing w:before="0" w:beforeAutospacing="0"/>
        <w:ind w:left="0"/>
        <w:jc w:val="center"/>
        <w:rPr>
          <w:b/>
        </w:rPr>
      </w:pPr>
      <w:r w:rsidRPr="00BF40EF">
        <w:rPr>
          <w:b/>
        </w:rPr>
        <w:t>ЗАЯВЛЕНИЕ</w:t>
      </w:r>
      <w:r>
        <w:rPr>
          <w:b/>
        </w:rPr>
        <w:t xml:space="preserve"> (ЖАЛОБА)</w:t>
      </w:r>
    </w:p>
    <w:p w:rsidR="00832E3B" w:rsidRPr="00DE36FE" w:rsidRDefault="00832E3B" w:rsidP="00BF40EF">
      <w:pPr>
        <w:spacing w:before="0" w:beforeAutospacing="0"/>
        <w:ind w:left="0"/>
        <w:jc w:val="center"/>
        <w:rPr>
          <w:i/>
          <w:sz w:val="40"/>
          <w:vertAlign w:val="superscript"/>
        </w:rPr>
      </w:pPr>
      <w:r w:rsidRPr="00DE36FE">
        <w:rPr>
          <w:i/>
          <w:sz w:val="40"/>
          <w:vertAlign w:val="superscript"/>
        </w:rPr>
        <w:t>(указывается заявителем в зависимости от характера обращения)</w:t>
      </w:r>
    </w:p>
    <w:p w:rsidR="00832E3B" w:rsidRPr="00DE36FE" w:rsidRDefault="00832E3B" w:rsidP="00BF40EF">
      <w:pPr>
        <w:spacing w:before="0" w:beforeAutospacing="0"/>
        <w:ind w:left="0"/>
        <w:jc w:val="center"/>
        <w:rPr>
          <w:b/>
          <w:sz w:val="32"/>
        </w:rPr>
      </w:pPr>
    </w:p>
    <w:p w:rsidR="00832E3B" w:rsidRPr="00DE36FE" w:rsidRDefault="00832E3B" w:rsidP="00BF40EF">
      <w:pPr>
        <w:spacing w:before="0" w:beforeAutospacing="0"/>
        <w:ind w:left="0"/>
        <w:rPr>
          <w:sz w:val="32"/>
        </w:rPr>
      </w:pPr>
      <w:r w:rsidRPr="00DE36FE">
        <w:rPr>
          <w:sz w:val="32"/>
        </w:rPr>
        <w:t xml:space="preserve">          Кратко, логично изложить суть заявления (жалобы).</w:t>
      </w:r>
    </w:p>
    <w:p w:rsidR="00832E3B" w:rsidRDefault="00832E3B" w:rsidP="00BF40EF">
      <w:pPr>
        <w:spacing w:before="0" w:beforeAutospacing="0"/>
        <w:ind w:left="0"/>
      </w:pPr>
    </w:p>
    <w:p w:rsidR="00832E3B" w:rsidRPr="00DE36FE" w:rsidRDefault="00832E3B" w:rsidP="00BF40EF">
      <w:pPr>
        <w:spacing w:before="0" w:beforeAutospacing="0"/>
        <w:ind w:left="0"/>
        <w:rPr>
          <w:i/>
        </w:rPr>
      </w:pPr>
      <w:r w:rsidRPr="00DE36FE">
        <w:rPr>
          <w:i/>
        </w:rPr>
        <w:t>Приложение: на ХХ листах (в случае необходимости в подтверждение своих доводов гражданин прилагает к письменному обращению документы и материалы либо их копии)</w:t>
      </w:r>
    </w:p>
    <w:p w:rsidR="00832E3B" w:rsidRDefault="00832E3B" w:rsidP="00BF40EF">
      <w:pPr>
        <w:spacing w:before="0" w:beforeAutospacing="0"/>
        <w:ind w:left="0"/>
      </w:pPr>
    </w:p>
    <w:p w:rsidR="00832E3B" w:rsidRDefault="00832E3B" w:rsidP="00BF40EF">
      <w:pPr>
        <w:spacing w:before="0" w:beforeAutospacing="0"/>
        <w:ind w:left="0"/>
      </w:pPr>
    </w:p>
    <w:p w:rsidR="00832E3B" w:rsidRDefault="00832E3B" w:rsidP="00BF40EF">
      <w:pPr>
        <w:spacing w:before="0" w:beforeAutospacing="0"/>
        <w:ind w:left="0"/>
      </w:pPr>
    </w:p>
    <w:p w:rsidR="00832E3B" w:rsidRDefault="00832E3B" w:rsidP="00BF40EF">
      <w:pPr>
        <w:spacing w:before="0" w:beforeAutospacing="0"/>
        <w:ind w:left="0"/>
      </w:pPr>
      <w:r>
        <w:t>« 01 » января 2015 год                                /     подпись      /          Иванов И.И.</w:t>
      </w:r>
    </w:p>
    <w:p w:rsidR="00832E3B" w:rsidRPr="00DE36FE" w:rsidRDefault="00832E3B" w:rsidP="00DE36FE">
      <w:pPr>
        <w:tabs>
          <w:tab w:val="center" w:pos="4677"/>
        </w:tabs>
        <w:spacing w:before="0" w:beforeAutospacing="0"/>
        <w:ind w:left="0"/>
        <w:rPr>
          <w:sz w:val="36"/>
          <w:vertAlign w:val="superscript"/>
        </w:rPr>
      </w:pPr>
      <w:r>
        <w:rPr>
          <w:sz w:val="36"/>
          <w:vertAlign w:val="superscript"/>
        </w:rPr>
        <w:t xml:space="preserve">дата </w:t>
      </w:r>
      <w:r>
        <w:rPr>
          <w:sz w:val="36"/>
        </w:rPr>
        <w:t xml:space="preserve">    </w:t>
      </w:r>
      <w:r>
        <w:rPr>
          <w:sz w:val="36"/>
          <w:vertAlign w:val="superscript"/>
        </w:rPr>
        <w:t xml:space="preserve">месяц </w:t>
      </w:r>
      <w:r>
        <w:rPr>
          <w:sz w:val="36"/>
        </w:rPr>
        <w:t xml:space="preserve">      </w:t>
      </w:r>
      <w:r w:rsidRPr="00DE36FE">
        <w:rPr>
          <w:sz w:val="36"/>
          <w:vertAlign w:val="superscript"/>
        </w:rPr>
        <w:t>год</w:t>
      </w:r>
      <w:r>
        <w:rPr>
          <w:sz w:val="36"/>
          <w:vertAlign w:val="superscript"/>
        </w:rPr>
        <w:tab/>
        <w:t xml:space="preserve">                                                     подпись               расшифровка подписи</w:t>
      </w:r>
    </w:p>
    <w:sectPr w:rsidR="00832E3B" w:rsidRPr="00DE36FE" w:rsidSect="00A2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0EF"/>
    <w:rsid w:val="00000433"/>
    <w:rsid w:val="00000AAA"/>
    <w:rsid w:val="0000107D"/>
    <w:rsid w:val="00001E64"/>
    <w:rsid w:val="000020CC"/>
    <w:rsid w:val="00002B0C"/>
    <w:rsid w:val="0000451B"/>
    <w:rsid w:val="00005848"/>
    <w:rsid w:val="00005C7B"/>
    <w:rsid w:val="00005F3A"/>
    <w:rsid w:val="00007A3F"/>
    <w:rsid w:val="00007E10"/>
    <w:rsid w:val="00010A2D"/>
    <w:rsid w:val="00010C64"/>
    <w:rsid w:val="00011B29"/>
    <w:rsid w:val="000127E2"/>
    <w:rsid w:val="0001288F"/>
    <w:rsid w:val="00012FB2"/>
    <w:rsid w:val="00013DB8"/>
    <w:rsid w:val="00014290"/>
    <w:rsid w:val="00015228"/>
    <w:rsid w:val="0001533C"/>
    <w:rsid w:val="00015C02"/>
    <w:rsid w:val="0001642C"/>
    <w:rsid w:val="000168D7"/>
    <w:rsid w:val="00017AE8"/>
    <w:rsid w:val="00022D79"/>
    <w:rsid w:val="00023120"/>
    <w:rsid w:val="000239E9"/>
    <w:rsid w:val="00024375"/>
    <w:rsid w:val="00024D14"/>
    <w:rsid w:val="00024E53"/>
    <w:rsid w:val="00025366"/>
    <w:rsid w:val="00026B0D"/>
    <w:rsid w:val="00027821"/>
    <w:rsid w:val="00027E3F"/>
    <w:rsid w:val="00027FAF"/>
    <w:rsid w:val="0003046F"/>
    <w:rsid w:val="000313EB"/>
    <w:rsid w:val="000317F2"/>
    <w:rsid w:val="000318D2"/>
    <w:rsid w:val="000326B3"/>
    <w:rsid w:val="00033AB1"/>
    <w:rsid w:val="00033B4B"/>
    <w:rsid w:val="00033CC4"/>
    <w:rsid w:val="00034704"/>
    <w:rsid w:val="00034C54"/>
    <w:rsid w:val="00034CA0"/>
    <w:rsid w:val="00034F0E"/>
    <w:rsid w:val="00034FAD"/>
    <w:rsid w:val="00035844"/>
    <w:rsid w:val="00036CD1"/>
    <w:rsid w:val="0003745A"/>
    <w:rsid w:val="000375C4"/>
    <w:rsid w:val="000378BD"/>
    <w:rsid w:val="00037A1D"/>
    <w:rsid w:val="00040550"/>
    <w:rsid w:val="000405E8"/>
    <w:rsid w:val="00040AFC"/>
    <w:rsid w:val="00040FE2"/>
    <w:rsid w:val="00041331"/>
    <w:rsid w:val="0004277E"/>
    <w:rsid w:val="00042B45"/>
    <w:rsid w:val="000438EE"/>
    <w:rsid w:val="00045143"/>
    <w:rsid w:val="00045390"/>
    <w:rsid w:val="00045DB6"/>
    <w:rsid w:val="00046131"/>
    <w:rsid w:val="000472D8"/>
    <w:rsid w:val="00047535"/>
    <w:rsid w:val="00047961"/>
    <w:rsid w:val="00047B7A"/>
    <w:rsid w:val="00051141"/>
    <w:rsid w:val="00051273"/>
    <w:rsid w:val="00051AC3"/>
    <w:rsid w:val="00051C03"/>
    <w:rsid w:val="000532B6"/>
    <w:rsid w:val="00054156"/>
    <w:rsid w:val="000544C9"/>
    <w:rsid w:val="00055110"/>
    <w:rsid w:val="00055A1B"/>
    <w:rsid w:val="000564AA"/>
    <w:rsid w:val="0005692B"/>
    <w:rsid w:val="0005697F"/>
    <w:rsid w:val="000579CB"/>
    <w:rsid w:val="0006012F"/>
    <w:rsid w:val="00060A15"/>
    <w:rsid w:val="00060B23"/>
    <w:rsid w:val="00061988"/>
    <w:rsid w:val="000619A7"/>
    <w:rsid w:val="00061A41"/>
    <w:rsid w:val="00061DB9"/>
    <w:rsid w:val="00062974"/>
    <w:rsid w:val="000629A3"/>
    <w:rsid w:val="00063ADE"/>
    <w:rsid w:val="00064400"/>
    <w:rsid w:val="00064B40"/>
    <w:rsid w:val="0006523D"/>
    <w:rsid w:val="000660EE"/>
    <w:rsid w:val="00066E80"/>
    <w:rsid w:val="00070BC7"/>
    <w:rsid w:val="00071253"/>
    <w:rsid w:val="0007269D"/>
    <w:rsid w:val="00073957"/>
    <w:rsid w:val="00073A9E"/>
    <w:rsid w:val="000749AC"/>
    <w:rsid w:val="00074BCE"/>
    <w:rsid w:val="000757A7"/>
    <w:rsid w:val="00075D04"/>
    <w:rsid w:val="000801DA"/>
    <w:rsid w:val="00080B15"/>
    <w:rsid w:val="0008172D"/>
    <w:rsid w:val="00082419"/>
    <w:rsid w:val="000842BE"/>
    <w:rsid w:val="00085165"/>
    <w:rsid w:val="000857E8"/>
    <w:rsid w:val="00085BD8"/>
    <w:rsid w:val="00086F08"/>
    <w:rsid w:val="000910FE"/>
    <w:rsid w:val="0009110F"/>
    <w:rsid w:val="00091727"/>
    <w:rsid w:val="000925E3"/>
    <w:rsid w:val="00092D99"/>
    <w:rsid w:val="000932F7"/>
    <w:rsid w:val="000936B7"/>
    <w:rsid w:val="00093735"/>
    <w:rsid w:val="0009580D"/>
    <w:rsid w:val="00096306"/>
    <w:rsid w:val="0009641E"/>
    <w:rsid w:val="0009753D"/>
    <w:rsid w:val="00097B53"/>
    <w:rsid w:val="000A0DFB"/>
    <w:rsid w:val="000A2B1A"/>
    <w:rsid w:val="000A31F3"/>
    <w:rsid w:val="000A3342"/>
    <w:rsid w:val="000A427D"/>
    <w:rsid w:val="000A4524"/>
    <w:rsid w:val="000A493B"/>
    <w:rsid w:val="000A4C2F"/>
    <w:rsid w:val="000A541C"/>
    <w:rsid w:val="000A5422"/>
    <w:rsid w:val="000A61E4"/>
    <w:rsid w:val="000B05FE"/>
    <w:rsid w:val="000B3745"/>
    <w:rsid w:val="000B440D"/>
    <w:rsid w:val="000B4B49"/>
    <w:rsid w:val="000C1A49"/>
    <w:rsid w:val="000C1D69"/>
    <w:rsid w:val="000C1F05"/>
    <w:rsid w:val="000C2367"/>
    <w:rsid w:val="000C283A"/>
    <w:rsid w:val="000C2EC5"/>
    <w:rsid w:val="000C3609"/>
    <w:rsid w:val="000C3C18"/>
    <w:rsid w:val="000C3C4C"/>
    <w:rsid w:val="000C43E0"/>
    <w:rsid w:val="000C579B"/>
    <w:rsid w:val="000C5C4F"/>
    <w:rsid w:val="000C5EB3"/>
    <w:rsid w:val="000C759C"/>
    <w:rsid w:val="000C75E3"/>
    <w:rsid w:val="000C77D6"/>
    <w:rsid w:val="000C7C1A"/>
    <w:rsid w:val="000D0D86"/>
    <w:rsid w:val="000D3228"/>
    <w:rsid w:val="000D37FD"/>
    <w:rsid w:val="000D5717"/>
    <w:rsid w:val="000D6CE4"/>
    <w:rsid w:val="000D6CF6"/>
    <w:rsid w:val="000D6DFA"/>
    <w:rsid w:val="000D75F4"/>
    <w:rsid w:val="000D7DCB"/>
    <w:rsid w:val="000E09C1"/>
    <w:rsid w:val="000E1AD8"/>
    <w:rsid w:val="000E2362"/>
    <w:rsid w:val="000E25A0"/>
    <w:rsid w:val="000E3203"/>
    <w:rsid w:val="000E4E3F"/>
    <w:rsid w:val="000E50EB"/>
    <w:rsid w:val="000E5487"/>
    <w:rsid w:val="000E5800"/>
    <w:rsid w:val="000E5BF5"/>
    <w:rsid w:val="000F06A2"/>
    <w:rsid w:val="000F06B8"/>
    <w:rsid w:val="000F1A9D"/>
    <w:rsid w:val="000F2906"/>
    <w:rsid w:val="000F2A15"/>
    <w:rsid w:val="000F3CCA"/>
    <w:rsid w:val="000F3FA2"/>
    <w:rsid w:val="000F4F9F"/>
    <w:rsid w:val="000F541E"/>
    <w:rsid w:val="000F667B"/>
    <w:rsid w:val="000F6A7B"/>
    <w:rsid w:val="000F7FC5"/>
    <w:rsid w:val="00101389"/>
    <w:rsid w:val="00102780"/>
    <w:rsid w:val="00102925"/>
    <w:rsid w:val="001041F9"/>
    <w:rsid w:val="0010424C"/>
    <w:rsid w:val="00104586"/>
    <w:rsid w:val="001060E3"/>
    <w:rsid w:val="00106CE0"/>
    <w:rsid w:val="00107E12"/>
    <w:rsid w:val="001106F6"/>
    <w:rsid w:val="001117AC"/>
    <w:rsid w:val="00112A15"/>
    <w:rsid w:val="00112B59"/>
    <w:rsid w:val="00112E23"/>
    <w:rsid w:val="00116DC3"/>
    <w:rsid w:val="00117185"/>
    <w:rsid w:val="001179B1"/>
    <w:rsid w:val="001208A3"/>
    <w:rsid w:val="001211BC"/>
    <w:rsid w:val="001224CE"/>
    <w:rsid w:val="001224FD"/>
    <w:rsid w:val="00122A78"/>
    <w:rsid w:val="00124AA4"/>
    <w:rsid w:val="00124E2B"/>
    <w:rsid w:val="001254DC"/>
    <w:rsid w:val="00126FA3"/>
    <w:rsid w:val="00127A07"/>
    <w:rsid w:val="00127C9C"/>
    <w:rsid w:val="0013017B"/>
    <w:rsid w:val="0013080E"/>
    <w:rsid w:val="001314FD"/>
    <w:rsid w:val="001319F4"/>
    <w:rsid w:val="001334C0"/>
    <w:rsid w:val="0013397B"/>
    <w:rsid w:val="00134883"/>
    <w:rsid w:val="00134DB1"/>
    <w:rsid w:val="0013526E"/>
    <w:rsid w:val="001352DE"/>
    <w:rsid w:val="00135D36"/>
    <w:rsid w:val="0013615D"/>
    <w:rsid w:val="001401EB"/>
    <w:rsid w:val="00141398"/>
    <w:rsid w:val="0014332A"/>
    <w:rsid w:val="00145472"/>
    <w:rsid w:val="00145AF6"/>
    <w:rsid w:val="001464BF"/>
    <w:rsid w:val="00146818"/>
    <w:rsid w:val="00146A2E"/>
    <w:rsid w:val="00147A72"/>
    <w:rsid w:val="00147ACE"/>
    <w:rsid w:val="0015094D"/>
    <w:rsid w:val="00151362"/>
    <w:rsid w:val="00153783"/>
    <w:rsid w:val="001539B2"/>
    <w:rsid w:val="00154ABC"/>
    <w:rsid w:val="00155D90"/>
    <w:rsid w:val="001563E4"/>
    <w:rsid w:val="001563FE"/>
    <w:rsid w:val="00156C96"/>
    <w:rsid w:val="00157268"/>
    <w:rsid w:val="00157712"/>
    <w:rsid w:val="00157799"/>
    <w:rsid w:val="00160548"/>
    <w:rsid w:val="00160667"/>
    <w:rsid w:val="00162176"/>
    <w:rsid w:val="001625A1"/>
    <w:rsid w:val="00162AB2"/>
    <w:rsid w:val="00163041"/>
    <w:rsid w:val="00163283"/>
    <w:rsid w:val="00163454"/>
    <w:rsid w:val="00163AAC"/>
    <w:rsid w:val="00164671"/>
    <w:rsid w:val="0016696E"/>
    <w:rsid w:val="00170465"/>
    <w:rsid w:val="00171968"/>
    <w:rsid w:val="00174B0B"/>
    <w:rsid w:val="0017603E"/>
    <w:rsid w:val="001773D9"/>
    <w:rsid w:val="0017755E"/>
    <w:rsid w:val="00177E48"/>
    <w:rsid w:val="001801AE"/>
    <w:rsid w:val="00182BD5"/>
    <w:rsid w:val="001834D2"/>
    <w:rsid w:val="00184E8A"/>
    <w:rsid w:val="00185A9F"/>
    <w:rsid w:val="00185D68"/>
    <w:rsid w:val="00185DDD"/>
    <w:rsid w:val="00186899"/>
    <w:rsid w:val="00186DC8"/>
    <w:rsid w:val="00186F46"/>
    <w:rsid w:val="00187930"/>
    <w:rsid w:val="00191FCA"/>
    <w:rsid w:val="00192844"/>
    <w:rsid w:val="00194E42"/>
    <w:rsid w:val="00194EE3"/>
    <w:rsid w:val="0019611D"/>
    <w:rsid w:val="001967CC"/>
    <w:rsid w:val="0019698B"/>
    <w:rsid w:val="001A1DE7"/>
    <w:rsid w:val="001A2BA9"/>
    <w:rsid w:val="001A3423"/>
    <w:rsid w:val="001A4018"/>
    <w:rsid w:val="001A403F"/>
    <w:rsid w:val="001A4229"/>
    <w:rsid w:val="001A49FD"/>
    <w:rsid w:val="001A56D4"/>
    <w:rsid w:val="001A6784"/>
    <w:rsid w:val="001A7E31"/>
    <w:rsid w:val="001B0F5D"/>
    <w:rsid w:val="001B17D9"/>
    <w:rsid w:val="001B19A4"/>
    <w:rsid w:val="001B1F15"/>
    <w:rsid w:val="001B2029"/>
    <w:rsid w:val="001B2238"/>
    <w:rsid w:val="001B2ADF"/>
    <w:rsid w:val="001B2D06"/>
    <w:rsid w:val="001B3C64"/>
    <w:rsid w:val="001B4174"/>
    <w:rsid w:val="001B4B1D"/>
    <w:rsid w:val="001B4ED9"/>
    <w:rsid w:val="001B5416"/>
    <w:rsid w:val="001B6050"/>
    <w:rsid w:val="001B7109"/>
    <w:rsid w:val="001B76A7"/>
    <w:rsid w:val="001B78D6"/>
    <w:rsid w:val="001B7E9B"/>
    <w:rsid w:val="001C0043"/>
    <w:rsid w:val="001C0679"/>
    <w:rsid w:val="001C09ED"/>
    <w:rsid w:val="001C1A03"/>
    <w:rsid w:val="001C1D39"/>
    <w:rsid w:val="001C326E"/>
    <w:rsid w:val="001C38DD"/>
    <w:rsid w:val="001C3A6B"/>
    <w:rsid w:val="001C4A38"/>
    <w:rsid w:val="001C5B1C"/>
    <w:rsid w:val="001C5F48"/>
    <w:rsid w:val="001C6813"/>
    <w:rsid w:val="001D0121"/>
    <w:rsid w:val="001D06D1"/>
    <w:rsid w:val="001D10FD"/>
    <w:rsid w:val="001D1248"/>
    <w:rsid w:val="001D1BD6"/>
    <w:rsid w:val="001D23BF"/>
    <w:rsid w:val="001D255B"/>
    <w:rsid w:val="001D2C49"/>
    <w:rsid w:val="001D3810"/>
    <w:rsid w:val="001D3CD1"/>
    <w:rsid w:val="001D44AB"/>
    <w:rsid w:val="001D4E4C"/>
    <w:rsid w:val="001D563F"/>
    <w:rsid w:val="001D6D10"/>
    <w:rsid w:val="001D6F85"/>
    <w:rsid w:val="001D7A49"/>
    <w:rsid w:val="001E1D31"/>
    <w:rsid w:val="001E2557"/>
    <w:rsid w:val="001E2611"/>
    <w:rsid w:val="001E28B6"/>
    <w:rsid w:val="001E2904"/>
    <w:rsid w:val="001E2F46"/>
    <w:rsid w:val="001E33BF"/>
    <w:rsid w:val="001E3611"/>
    <w:rsid w:val="001E41D8"/>
    <w:rsid w:val="001E4867"/>
    <w:rsid w:val="001E4F4B"/>
    <w:rsid w:val="001E5B4E"/>
    <w:rsid w:val="001E6D52"/>
    <w:rsid w:val="001E75CA"/>
    <w:rsid w:val="001E7CB0"/>
    <w:rsid w:val="001F1104"/>
    <w:rsid w:val="001F1377"/>
    <w:rsid w:val="001F160E"/>
    <w:rsid w:val="001F240A"/>
    <w:rsid w:val="001F3489"/>
    <w:rsid w:val="001F34B2"/>
    <w:rsid w:val="001F3B8F"/>
    <w:rsid w:val="001F49ED"/>
    <w:rsid w:val="001F7A9E"/>
    <w:rsid w:val="001F7CB2"/>
    <w:rsid w:val="00200EBA"/>
    <w:rsid w:val="00201331"/>
    <w:rsid w:val="00202253"/>
    <w:rsid w:val="002024E6"/>
    <w:rsid w:val="002028C7"/>
    <w:rsid w:val="00202AFA"/>
    <w:rsid w:val="00203FA9"/>
    <w:rsid w:val="002059DA"/>
    <w:rsid w:val="002060C9"/>
    <w:rsid w:val="00206752"/>
    <w:rsid w:val="0020683D"/>
    <w:rsid w:val="00206950"/>
    <w:rsid w:val="00207034"/>
    <w:rsid w:val="0020745B"/>
    <w:rsid w:val="002075DC"/>
    <w:rsid w:val="00207ADE"/>
    <w:rsid w:val="00207F17"/>
    <w:rsid w:val="0021159E"/>
    <w:rsid w:val="002119CF"/>
    <w:rsid w:val="002121B0"/>
    <w:rsid w:val="00212AF2"/>
    <w:rsid w:val="0021511E"/>
    <w:rsid w:val="002160E6"/>
    <w:rsid w:val="00217014"/>
    <w:rsid w:val="00217234"/>
    <w:rsid w:val="00217289"/>
    <w:rsid w:val="00217807"/>
    <w:rsid w:val="00217D74"/>
    <w:rsid w:val="00220161"/>
    <w:rsid w:val="00221810"/>
    <w:rsid w:val="0022220F"/>
    <w:rsid w:val="00222597"/>
    <w:rsid w:val="00222694"/>
    <w:rsid w:val="00222D55"/>
    <w:rsid w:val="00224C7A"/>
    <w:rsid w:val="00224F75"/>
    <w:rsid w:val="0022515F"/>
    <w:rsid w:val="0022551D"/>
    <w:rsid w:val="002259AC"/>
    <w:rsid w:val="00225DFA"/>
    <w:rsid w:val="002263CC"/>
    <w:rsid w:val="00226751"/>
    <w:rsid w:val="00226BFF"/>
    <w:rsid w:val="00232337"/>
    <w:rsid w:val="00232C62"/>
    <w:rsid w:val="0023410E"/>
    <w:rsid w:val="002345E6"/>
    <w:rsid w:val="00234FA0"/>
    <w:rsid w:val="0023549D"/>
    <w:rsid w:val="00235D35"/>
    <w:rsid w:val="00236A6F"/>
    <w:rsid w:val="00236E60"/>
    <w:rsid w:val="002408C6"/>
    <w:rsid w:val="00240933"/>
    <w:rsid w:val="00240C60"/>
    <w:rsid w:val="00241423"/>
    <w:rsid w:val="002419CD"/>
    <w:rsid w:val="00242726"/>
    <w:rsid w:val="00242EDF"/>
    <w:rsid w:val="00243479"/>
    <w:rsid w:val="00243E60"/>
    <w:rsid w:val="002441B6"/>
    <w:rsid w:val="002444B0"/>
    <w:rsid w:val="002456B1"/>
    <w:rsid w:val="00246B12"/>
    <w:rsid w:val="00247337"/>
    <w:rsid w:val="00247A09"/>
    <w:rsid w:val="00250151"/>
    <w:rsid w:val="00250D03"/>
    <w:rsid w:val="0025173A"/>
    <w:rsid w:val="00252207"/>
    <w:rsid w:val="00252B18"/>
    <w:rsid w:val="002530F8"/>
    <w:rsid w:val="00253875"/>
    <w:rsid w:val="00254D80"/>
    <w:rsid w:val="00255003"/>
    <w:rsid w:val="002555BD"/>
    <w:rsid w:val="00256CD3"/>
    <w:rsid w:val="002570A0"/>
    <w:rsid w:val="002571EA"/>
    <w:rsid w:val="002578C9"/>
    <w:rsid w:val="00257E96"/>
    <w:rsid w:val="002605A0"/>
    <w:rsid w:val="00261668"/>
    <w:rsid w:val="00261BD3"/>
    <w:rsid w:val="0026246C"/>
    <w:rsid w:val="002636C9"/>
    <w:rsid w:val="00263962"/>
    <w:rsid w:val="002646C9"/>
    <w:rsid w:val="00267438"/>
    <w:rsid w:val="002707B7"/>
    <w:rsid w:val="00271164"/>
    <w:rsid w:val="002711B8"/>
    <w:rsid w:val="0027140E"/>
    <w:rsid w:val="002715E7"/>
    <w:rsid w:val="00271F39"/>
    <w:rsid w:val="00272C67"/>
    <w:rsid w:val="00273273"/>
    <w:rsid w:val="00273983"/>
    <w:rsid w:val="00274250"/>
    <w:rsid w:val="002745C3"/>
    <w:rsid w:val="00275937"/>
    <w:rsid w:val="00275A36"/>
    <w:rsid w:val="0027631B"/>
    <w:rsid w:val="002765B9"/>
    <w:rsid w:val="00276EAB"/>
    <w:rsid w:val="00277060"/>
    <w:rsid w:val="0027735F"/>
    <w:rsid w:val="00277601"/>
    <w:rsid w:val="0028013B"/>
    <w:rsid w:val="00280A3F"/>
    <w:rsid w:val="002810EE"/>
    <w:rsid w:val="0028186E"/>
    <w:rsid w:val="0028193D"/>
    <w:rsid w:val="0028288D"/>
    <w:rsid w:val="00282E9E"/>
    <w:rsid w:val="002837E2"/>
    <w:rsid w:val="0028483B"/>
    <w:rsid w:val="002849FA"/>
    <w:rsid w:val="00284CF7"/>
    <w:rsid w:val="002850DA"/>
    <w:rsid w:val="0028720C"/>
    <w:rsid w:val="002876EE"/>
    <w:rsid w:val="00291058"/>
    <w:rsid w:val="00293255"/>
    <w:rsid w:val="00293526"/>
    <w:rsid w:val="002938E1"/>
    <w:rsid w:val="00293A10"/>
    <w:rsid w:val="002941A7"/>
    <w:rsid w:val="00294F1E"/>
    <w:rsid w:val="00295ACB"/>
    <w:rsid w:val="00296A5A"/>
    <w:rsid w:val="00296E31"/>
    <w:rsid w:val="002A00F8"/>
    <w:rsid w:val="002A07F0"/>
    <w:rsid w:val="002A0927"/>
    <w:rsid w:val="002A1119"/>
    <w:rsid w:val="002A149A"/>
    <w:rsid w:val="002A18F3"/>
    <w:rsid w:val="002A2376"/>
    <w:rsid w:val="002A3C57"/>
    <w:rsid w:val="002A3FB9"/>
    <w:rsid w:val="002A42FB"/>
    <w:rsid w:val="002A5B61"/>
    <w:rsid w:val="002A5F15"/>
    <w:rsid w:val="002A7398"/>
    <w:rsid w:val="002A770F"/>
    <w:rsid w:val="002B0108"/>
    <w:rsid w:val="002B1519"/>
    <w:rsid w:val="002B1694"/>
    <w:rsid w:val="002B1C63"/>
    <w:rsid w:val="002B2531"/>
    <w:rsid w:val="002B27FF"/>
    <w:rsid w:val="002B3A6C"/>
    <w:rsid w:val="002B3D52"/>
    <w:rsid w:val="002B3E15"/>
    <w:rsid w:val="002B5BA6"/>
    <w:rsid w:val="002B5D34"/>
    <w:rsid w:val="002B6B3B"/>
    <w:rsid w:val="002B7325"/>
    <w:rsid w:val="002C084D"/>
    <w:rsid w:val="002C09E6"/>
    <w:rsid w:val="002C1994"/>
    <w:rsid w:val="002C1D42"/>
    <w:rsid w:val="002C1F3A"/>
    <w:rsid w:val="002C24BF"/>
    <w:rsid w:val="002C2A17"/>
    <w:rsid w:val="002C3180"/>
    <w:rsid w:val="002C35C6"/>
    <w:rsid w:val="002C38AE"/>
    <w:rsid w:val="002C3A85"/>
    <w:rsid w:val="002C3B33"/>
    <w:rsid w:val="002C3E44"/>
    <w:rsid w:val="002C59DC"/>
    <w:rsid w:val="002C5B06"/>
    <w:rsid w:val="002C65CB"/>
    <w:rsid w:val="002C6954"/>
    <w:rsid w:val="002C6EB0"/>
    <w:rsid w:val="002C6F1F"/>
    <w:rsid w:val="002C795D"/>
    <w:rsid w:val="002C7D69"/>
    <w:rsid w:val="002D03D4"/>
    <w:rsid w:val="002D05F0"/>
    <w:rsid w:val="002D0A8A"/>
    <w:rsid w:val="002D1A5F"/>
    <w:rsid w:val="002D277E"/>
    <w:rsid w:val="002D34F5"/>
    <w:rsid w:val="002D370E"/>
    <w:rsid w:val="002D4EEC"/>
    <w:rsid w:val="002D50BC"/>
    <w:rsid w:val="002D580A"/>
    <w:rsid w:val="002D59AB"/>
    <w:rsid w:val="002D5FDD"/>
    <w:rsid w:val="002D6F06"/>
    <w:rsid w:val="002D7502"/>
    <w:rsid w:val="002D754F"/>
    <w:rsid w:val="002D7AB4"/>
    <w:rsid w:val="002D7BCA"/>
    <w:rsid w:val="002D7C8E"/>
    <w:rsid w:val="002E066D"/>
    <w:rsid w:val="002E0934"/>
    <w:rsid w:val="002E0D32"/>
    <w:rsid w:val="002E159A"/>
    <w:rsid w:val="002E270B"/>
    <w:rsid w:val="002E2851"/>
    <w:rsid w:val="002E2E10"/>
    <w:rsid w:val="002E2F8B"/>
    <w:rsid w:val="002E4ACC"/>
    <w:rsid w:val="002E5450"/>
    <w:rsid w:val="002E5D47"/>
    <w:rsid w:val="002E6366"/>
    <w:rsid w:val="002E63FA"/>
    <w:rsid w:val="002E6D16"/>
    <w:rsid w:val="002E7372"/>
    <w:rsid w:val="002E754F"/>
    <w:rsid w:val="002E7C01"/>
    <w:rsid w:val="002F112D"/>
    <w:rsid w:val="002F1AEB"/>
    <w:rsid w:val="002F2CEC"/>
    <w:rsid w:val="002F2ED8"/>
    <w:rsid w:val="002F3482"/>
    <w:rsid w:val="002F4B2E"/>
    <w:rsid w:val="002F4FED"/>
    <w:rsid w:val="002F5AAD"/>
    <w:rsid w:val="002F5DA6"/>
    <w:rsid w:val="002F6595"/>
    <w:rsid w:val="002F78D3"/>
    <w:rsid w:val="002F7C77"/>
    <w:rsid w:val="003011E7"/>
    <w:rsid w:val="003018FC"/>
    <w:rsid w:val="00301942"/>
    <w:rsid w:val="003027AA"/>
    <w:rsid w:val="00302AFF"/>
    <w:rsid w:val="00302C17"/>
    <w:rsid w:val="003030E3"/>
    <w:rsid w:val="0030411D"/>
    <w:rsid w:val="003070C3"/>
    <w:rsid w:val="00310B6B"/>
    <w:rsid w:val="00310E82"/>
    <w:rsid w:val="00312B0A"/>
    <w:rsid w:val="003131AA"/>
    <w:rsid w:val="003133E2"/>
    <w:rsid w:val="00313CDD"/>
    <w:rsid w:val="00314060"/>
    <w:rsid w:val="0031433C"/>
    <w:rsid w:val="003146C1"/>
    <w:rsid w:val="00314D5F"/>
    <w:rsid w:val="00314D92"/>
    <w:rsid w:val="00315169"/>
    <w:rsid w:val="00316206"/>
    <w:rsid w:val="00316316"/>
    <w:rsid w:val="003167AA"/>
    <w:rsid w:val="003168CC"/>
    <w:rsid w:val="00316ABD"/>
    <w:rsid w:val="00317027"/>
    <w:rsid w:val="003172B1"/>
    <w:rsid w:val="003177FA"/>
    <w:rsid w:val="00317B65"/>
    <w:rsid w:val="00317C74"/>
    <w:rsid w:val="00317FFE"/>
    <w:rsid w:val="003202A7"/>
    <w:rsid w:val="00320552"/>
    <w:rsid w:val="00320641"/>
    <w:rsid w:val="00320CCA"/>
    <w:rsid w:val="00322AA0"/>
    <w:rsid w:val="003233AE"/>
    <w:rsid w:val="003235F3"/>
    <w:rsid w:val="00323D8A"/>
    <w:rsid w:val="00325790"/>
    <w:rsid w:val="00325950"/>
    <w:rsid w:val="00326F8B"/>
    <w:rsid w:val="003301D9"/>
    <w:rsid w:val="0033037B"/>
    <w:rsid w:val="0033080B"/>
    <w:rsid w:val="00330E24"/>
    <w:rsid w:val="0033223D"/>
    <w:rsid w:val="00332B86"/>
    <w:rsid w:val="00332EFF"/>
    <w:rsid w:val="003343ED"/>
    <w:rsid w:val="003355F0"/>
    <w:rsid w:val="00335DA8"/>
    <w:rsid w:val="00336C5C"/>
    <w:rsid w:val="00337515"/>
    <w:rsid w:val="0034199C"/>
    <w:rsid w:val="00342580"/>
    <w:rsid w:val="003426A7"/>
    <w:rsid w:val="00342D34"/>
    <w:rsid w:val="00344521"/>
    <w:rsid w:val="00345855"/>
    <w:rsid w:val="00345FF3"/>
    <w:rsid w:val="0034614E"/>
    <w:rsid w:val="003463EB"/>
    <w:rsid w:val="003477A8"/>
    <w:rsid w:val="00347B39"/>
    <w:rsid w:val="0035153D"/>
    <w:rsid w:val="00351BEB"/>
    <w:rsid w:val="00351F28"/>
    <w:rsid w:val="00352967"/>
    <w:rsid w:val="00352ABA"/>
    <w:rsid w:val="00352D56"/>
    <w:rsid w:val="003548AF"/>
    <w:rsid w:val="00354D8A"/>
    <w:rsid w:val="00354F39"/>
    <w:rsid w:val="0035565E"/>
    <w:rsid w:val="0035566E"/>
    <w:rsid w:val="00355C73"/>
    <w:rsid w:val="00356066"/>
    <w:rsid w:val="00356301"/>
    <w:rsid w:val="00356F8C"/>
    <w:rsid w:val="003602E7"/>
    <w:rsid w:val="00360569"/>
    <w:rsid w:val="00360862"/>
    <w:rsid w:val="00361B7C"/>
    <w:rsid w:val="00362046"/>
    <w:rsid w:val="003631C2"/>
    <w:rsid w:val="00363507"/>
    <w:rsid w:val="0036385E"/>
    <w:rsid w:val="00363957"/>
    <w:rsid w:val="003641FE"/>
    <w:rsid w:val="0036425C"/>
    <w:rsid w:val="003645B5"/>
    <w:rsid w:val="003645D3"/>
    <w:rsid w:val="00364EFE"/>
    <w:rsid w:val="003656CA"/>
    <w:rsid w:val="003660AC"/>
    <w:rsid w:val="003668BA"/>
    <w:rsid w:val="00366C70"/>
    <w:rsid w:val="00367004"/>
    <w:rsid w:val="00367190"/>
    <w:rsid w:val="003706FE"/>
    <w:rsid w:val="00370BFB"/>
    <w:rsid w:val="00372996"/>
    <w:rsid w:val="00372A7D"/>
    <w:rsid w:val="0037342E"/>
    <w:rsid w:val="00373614"/>
    <w:rsid w:val="003741FF"/>
    <w:rsid w:val="00375E56"/>
    <w:rsid w:val="00376756"/>
    <w:rsid w:val="00376C8C"/>
    <w:rsid w:val="00376D8C"/>
    <w:rsid w:val="00377049"/>
    <w:rsid w:val="00377217"/>
    <w:rsid w:val="00377804"/>
    <w:rsid w:val="003806AA"/>
    <w:rsid w:val="00380730"/>
    <w:rsid w:val="00380CAA"/>
    <w:rsid w:val="00380FC4"/>
    <w:rsid w:val="003821CC"/>
    <w:rsid w:val="003826D8"/>
    <w:rsid w:val="00382EDE"/>
    <w:rsid w:val="003836F7"/>
    <w:rsid w:val="00384375"/>
    <w:rsid w:val="00384598"/>
    <w:rsid w:val="00384D56"/>
    <w:rsid w:val="00385AB6"/>
    <w:rsid w:val="00386E07"/>
    <w:rsid w:val="00387610"/>
    <w:rsid w:val="00387F1D"/>
    <w:rsid w:val="003906AF"/>
    <w:rsid w:val="003920E7"/>
    <w:rsid w:val="0039212C"/>
    <w:rsid w:val="00392877"/>
    <w:rsid w:val="0039287D"/>
    <w:rsid w:val="00392FA4"/>
    <w:rsid w:val="00393E93"/>
    <w:rsid w:val="00393FBF"/>
    <w:rsid w:val="00394F82"/>
    <w:rsid w:val="003958D0"/>
    <w:rsid w:val="00396DD6"/>
    <w:rsid w:val="003A0F58"/>
    <w:rsid w:val="003A2BCD"/>
    <w:rsid w:val="003A4C7D"/>
    <w:rsid w:val="003A6D91"/>
    <w:rsid w:val="003A6F91"/>
    <w:rsid w:val="003A7471"/>
    <w:rsid w:val="003B00DD"/>
    <w:rsid w:val="003B014D"/>
    <w:rsid w:val="003B0637"/>
    <w:rsid w:val="003B25A1"/>
    <w:rsid w:val="003B408D"/>
    <w:rsid w:val="003B499E"/>
    <w:rsid w:val="003B6B62"/>
    <w:rsid w:val="003B6C20"/>
    <w:rsid w:val="003B7C00"/>
    <w:rsid w:val="003C05B6"/>
    <w:rsid w:val="003C137F"/>
    <w:rsid w:val="003C3DE7"/>
    <w:rsid w:val="003C63C0"/>
    <w:rsid w:val="003C7DA6"/>
    <w:rsid w:val="003C7EBF"/>
    <w:rsid w:val="003D09E1"/>
    <w:rsid w:val="003D143F"/>
    <w:rsid w:val="003D1810"/>
    <w:rsid w:val="003D1C44"/>
    <w:rsid w:val="003D40E5"/>
    <w:rsid w:val="003D5655"/>
    <w:rsid w:val="003D583A"/>
    <w:rsid w:val="003D6046"/>
    <w:rsid w:val="003D65D7"/>
    <w:rsid w:val="003D7548"/>
    <w:rsid w:val="003E037E"/>
    <w:rsid w:val="003E0AFF"/>
    <w:rsid w:val="003E0D62"/>
    <w:rsid w:val="003E243C"/>
    <w:rsid w:val="003E296A"/>
    <w:rsid w:val="003E36D3"/>
    <w:rsid w:val="003E3E5C"/>
    <w:rsid w:val="003E450F"/>
    <w:rsid w:val="003E5365"/>
    <w:rsid w:val="003E646D"/>
    <w:rsid w:val="003E6481"/>
    <w:rsid w:val="003E6F11"/>
    <w:rsid w:val="003E73B2"/>
    <w:rsid w:val="003E7806"/>
    <w:rsid w:val="003F06EB"/>
    <w:rsid w:val="003F15B5"/>
    <w:rsid w:val="003F2E37"/>
    <w:rsid w:val="003F3097"/>
    <w:rsid w:val="003F3CB0"/>
    <w:rsid w:val="003F4370"/>
    <w:rsid w:val="003F43FE"/>
    <w:rsid w:val="003F47BD"/>
    <w:rsid w:val="003F666E"/>
    <w:rsid w:val="003F69C9"/>
    <w:rsid w:val="003F6D73"/>
    <w:rsid w:val="003F6DE7"/>
    <w:rsid w:val="003F7A61"/>
    <w:rsid w:val="00401337"/>
    <w:rsid w:val="00401B09"/>
    <w:rsid w:val="00403AEF"/>
    <w:rsid w:val="004042F9"/>
    <w:rsid w:val="00404802"/>
    <w:rsid w:val="00405586"/>
    <w:rsid w:val="0040685F"/>
    <w:rsid w:val="00406F2C"/>
    <w:rsid w:val="00407259"/>
    <w:rsid w:val="00407483"/>
    <w:rsid w:val="00407C69"/>
    <w:rsid w:val="00411F0D"/>
    <w:rsid w:val="004134B8"/>
    <w:rsid w:val="00414085"/>
    <w:rsid w:val="004151B9"/>
    <w:rsid w:val="00415492"/>
    <w:rsid w:val="00415915"/>
    <w:rsid w:val="004161ED"/>
    <w:rsid w:val="004202AB"/>
    <w:rsid w:val="00420EAF"/>
    <w:rsid w:val="00421CC8"/>
    <w:rsid w:val="00421D4B"/>
    <w:rsid w:val="00422151"/>
    <w:rsid w:val="004223F8"/>
    <w:rsid w:val="00422420"/>
    <w:rsid w:val="004229F9"/>
    <w:rsid w:val="00423660"/>
    <w:rsid w:val="004237B8"/>
    <w:rsid w:val="00423EF8"/>
    <w:rsid w:val="00425792"/>
    <w:rsid w:val="0042594D"/>
    <w:rsid w:val="00425C45"/>
    <w:rsid w:val="00425DFA"/>
    <w:rsid w:val="0042638F"/>
    <w:rsid w:val="004274EF"/>
    <w:rsid w:val="00427613"/>
    <w:rsid w:val="00430154"/>
    <w:rsid w:val="00431A6F"/>
    <w:rsid w:val="0043257F"/>
    <w:rsid w:val="00433270"/>
    <w:rsid w:val="00433789"/>
    <w:rsid w:val="00433F58"/>
    <w:rsid w:val="0043441D"/>
    <w:rsid w:val="00434D13"/>
    <w:rsid w:val="00436153"/>
    <w:rsid w:val="00436636"/>
    <w:rsid w:val="00440534"/>
    <w:rsid w:val="00440609"/>
    <w:rsid w:val="004443B8"/>
    <w:rsid w:val="00444CC3"/>
    <w:rsid w:val="00444DD5"/>
    <w:rsid w:val="00446545"/>
    <w:rsid w:val="00446915"/>
    <w:rsid w:val="004501A4"/>
    <w:rsid w:val="00450F8D"/>
    <w:rsid w:val="00451605"/>
    <w:rsid w:val="00451709"/>
    <w:rsid w:val="00451AEF"/>
    <w:rsid w:val="004534B7"/>
    <w:rsid w:val="00453623"/>
    <w:rsid w:val="004542A1"/>
    <w:rsid w:val="004543BD"/>
    <w:rsid w:val="004546B4"/>
    <w:rsid w:val="004556B1"/>
    <w:rsid w:val="00457A5F"/>
    <w:rsid w:val="00460844"/>
    <w:rsid w:val="0046092C"/>
    <w:rsid w:val="00461663"/>
    <w:rsid w:val="00461C30"/>
    <w:rsid w:val="00461D92"/>
    <w:rsid w:val="00462B46"/>
    <w:rsid w:val="004630A7"/>
    <w:rsid w:val="00463715"/>
    <w:rsid w:val="00463ED3"/>
    <w:rsid w:val="00464522"/>
    <w:rsid w:val="004646E7"/>
    <w:rsid w:val="00464E7D"/>
    <w:rsid w:val="00465424"/>
    <w:rsid w:val="00465989"/>
    <w:rsid w:val="00465F56"/>
    <w:rsid w:val="00466C3D"/>
    <w:rsid w:val="004670FC"/>
    <w:rsid w:val="004673BB"/>
    <w:rsid w:val="00471581"/>
    <w:rsid w:val="0047217A"/>
    <w:rsid w:val="0047222B"/>
    <w:rsid w:val="00474371"/>
    <w:rsid w:val="00474E7D"/>
    <w:rsid w:val="0047636D"/>
    <w:rsid w:val="00476C25"/>
    <w:rsid w:val="00477B85"/>
    <w:rsid w:val="004817E3"/>
    <w:rsid w:val="00481EA9"/>
    <w:rsid w:val="00482195"/>
    <w:rsid w:val="00484C69"/>
    <w:rsid w:val="004858A2"/>
    <w:rsid w:val="00485F66"/>
    <w:rsid w:val="0048606D"/>
    <w:rsid w:val="00486835"/>
    <w:rsid w:val="004870B1"/>
    <w:rsid w:val="004875F0"/>
    <w:rsid w:val="004900C8"/>
    <w:rsid w:val="00491B36"/>
    <w:rsid w:val="00492C95"/>
    <w:rsid w:val="00493507"/>
    <w:rsid w:val="00493575"/>
    <w:rsid w:val="004935DA"/>
    <w:rsid w:val="00493915"/>
    <w:rsid w:val="00493E9A"/>
    <w:rsid w:val="00494394"/>
    <w:rsid w:val="00494C58"/>
    <w:rsid w:val="00494D65"/>
    <w:rsid w:val="00495740"/>
    <w:rsid w:val="00496638"/>
    <w:rsid w:val="004976A2"/>
    <w:rsid w:val="00497928"/>
    <w:rsid w:val="004A0F44"/>
    <w:rsid w:val="004A1327"/>
    <w:rsid w:val="004A1F38"/>
    <w:rsid w:val="004A250C"/>
    <w:rsid w:val="004A4224"/>
    <w:rsid w:val="004A4EAD"/>
    <w:rsid w:val="004A511B"/>
    <w:rsid w:val="004A541B"/>
    <w:rsid w:val="004A5654"/>
    <w:rsid w:val="004A65B0"/>
    <w:rsid w:val="004A6D38"/>
    <w:rsid w:val="004A703D"/>
    <w:rsid w:val="004A7333"/>
    <w:rsid w:val="004A75A8"/>
    <w:rsid w:val="004B033D"/>
    <w:rsid w:val="004B0916"/>
    <w:rsid w:val="004B0ECC"/>
    <w:rsid w:val="004B11CC"/>
    <w:rsid w:val="004B1836"/>
    <w:rsid w:val="004B32DA"/>
    <w:rsid w:val="004B346B"/>
    <w:rsid w:val="004B3C9E"/>
    <w:rsid w:val="004B40F4"/>
    <w:rsid w:val="004B508A"/>
    <w:rsid w:val="004B5669"/>
    <w:rsid w:val="004B64FD"/>
    <w:rsid w:val="004B7734"/>
    <w:rsid w:val="004B7971"/>
    <w:rsid w:val="004B7FAF"/>
    <w:rsid w:val="004C01FB"/>
    <w:rsid w:val="004C134A"/>
    <w:rsid w:val="004C13C2"/>
    <w:rsid w:val="004C163B"/>
    <w:rsid w:val="004C1B4D"/>
    <w:rsid w:val="004C1DAF"/>
    <w:rsid w:val="004C288E"/>
    <w:rsid w:val="004C28B2"/>
    <w:rsid w:val="004C2AB4"/>
    <w:rsid w:val="004C2C1F"/>
    <w:rsid w:val="004C42E3"/>
    <w:rsid w:val="004C45D8"/>
    <w:rsid w:val="004C4751"/>
    <w:rsid w:val="004C49B2"/>
    <w:rsid w:val="004C6851"/>
    <w:rsid w:val="004C6A90"/>
    <w:rsid w:val="004C7669"/>
    <w:rsid w:val="004D125B"/>
    <w:rsid w:val="004D1A0C"/>
    <w:rsid w:val="004D22B0"/>
    <w:rsid w:val="004D28EE"/>
    <w:rsid w:val="004D3663"/>
    <w:rsid w:val="004D368F"/>
    <w:rsid w:val="004D3F20"/>
    <w:rsid w:val="004D5B17"/>
    <w:rsid w:val="004D5FE9"/>
    <w:rsid w:val="004D66E4"/>
    <w:rsid w:val="004D6836"/>
    <w:rsid w:val="004D6F07"/>
    <w:rsid w:val="004D75B7"/>
    <w:rsid w:val="004D78E6"/>
    <w:rsid w:val="004E1B52"/>
    <w:rsid w:val="004E1CB0"/>
    <w:rsid w:val="004E222A"/>
    <w:rsid w:val="004E2898"/>
    <w:rsid w:val="004E3860"/>
    <w:rsid w:val="004E3F87"/>
    <w:rsid w:val="004E4123"/>
    <w:rsid w:val="004E467B"/>
    <w:rsid w:val="004E550E"/>
    <w:rsid w:val="004E593C"/>
    <w:rsid w:val="004E5988"/>
    <w:rsid w:val="004E61FA"/>
    <w:rsid w:val="004E6B4C"/>
    <w:rsid w:val="004E7E71"/>
    <w:rsid w:val="004F0AB5"/>
    <w:rsid w:val="004F0AE7"/>
    <w:rsid w:val="004F0B4B"/>
    <w:rsid w:val="004F12F5"/>
    <w:rsid w:val="004F1A89"/>
    <w:rsid w:val="004F1B39"/>
    <w:rsid w:val="004F279C"/>
    <w:rsid w:val="004F386F"/>
    <w:rsid w:val="004F39A5"/>
    <w:rsid w:val="004F4978"/>
    <w:rsid w:val="004F5254"/>
    <w:rsid w:val="004F691C"/>
    <w:rsid w:val="005003CF"/>
    <w:rsid w:val="00501B26"/>
    <w:rsid w:val="00505591"/>
    <w:rsid w:val="00505A0B"/>
    <w:rsid w:val="00510598"/>
    <w:rsid w:val="005108E5"/>
    <w:rsid w:val="00510FAF"/>
    <w:rsid w:val="00511114"/>
    <w:rsid w:val="005111E2"/>
    <w:rsid w:val="005116C9"/>
    <w:rsid w:val="005124F5"/>
    <w:rsid w:val="00512CA5"/>
    <w:rsid w:val="00514733"/>
    <w:rsid w:val="005164CF"/>
    <w:rsid w:val="005205BE"/>
    <w:rsid w:val="00520C7C"/>
    <w:rsid w:val="00520D93"/>
    <w:rsid w:val="0052172E"/>
    <w:rsid w:val="00521933"/>
    <w:rsid w:val="00521A76"/>
    <w:rsid w:val="00522379"/>
    <w:rsid w:val="0052256A"/>
    <w:rsid w:val="00522A2A"/>
    <w:rsid w:val="005230F1"/>
    <w:rsid w:val="00523D5F"/>
    <w:rsid w:val="00524639"/>
    <w:rsid w:val="00524BAE"/>
    <w:rsid w:val="00526531"/>
    <w:rsid w:val="0052679C"/>
    <w:rsid w:val="00526846"/>
    <w:rsid w:val="00526E74"/>
    <w:rsid w:val="0053044C"/>
    <w:rsid w:val="0053194F"/>
    <w:rsid w:val="00531A00"/>
    <w:rsid w:val="0053404E"/>
    <w:rsid w:val="00534489"/>
    <w:rsid w:val="005345D7"/>
    <w:rsid w:val="00536225"/>
    <w:rsid w:val="00536304"/>
    <w:rsid w:val="005365B1"/>
    <w:rsid w:val="00537365"/>
    <w:rsid w:val="00540B84"/>
    <w:rsid w:val="00541C67"/>
    <w:rsid w:val="005428DC"/>
    <w:rsid w:val="00543361"/>
    <w:rsid w:val="005443EC"/>
    <w:rsid w:val="00545868"/>
    <w:rsid w:val="005468A0"/>
    <w:rsid w:val="00546A60"/>
    <w:rsid w:val="00546DED"/>
    <w:rsid w:val="00547429"/>
    <w:rsid w:val="00547BDD"/>
    <w:rsid w:val="0055015C"/>
    <w:rsid w:val="0055048A"/>
    <w:rsid w:val="005511BB"/>
    <w:rsid w:val="0055215D"/>
    <w:rsid w:val="00552A40"/>
    <w:rsid w:val="005532F9"/>
    <w:rsid w:val="005546C9"/>
    <w:rsid w:val="00556DD9"/>
    <w:rsid w:val="005601A2"/>
    <w:rsid w:val="00560217"/>
    <w:rsid w:val="00562AC3"/>
    <w:rsid w:val="00563028"/>
    <w:rsid w:val="0056406F"/>
    <w:rsid w:val="00564720"/>
    <w:rsid w:val="005648B6"/>
    <w:rsid w:val="00565615"/>
    <w:rsid w:val="00570F77"/>
    <w:rsid w:val="00572964"/>
    <w:rsid w:val="00573033"/>
    <w:rsid w:val="00573612"/>
    <w:rsid w:val="00573740"/>
    <w:rsid w:val="00574035"/>
    <w:rsid w:val="00577105"/>
    <w:rsid w:val="00577856"/>
    <w:rsid w:val="00577FEF"/>
    <w:rsid w:val="00580B7F"/>
    <w:rsid w:val="0058178A"/>
    <w:rsid w:val="00581890"/>
    <w:rsid w:val="00582F79"/>
    <w:rsid w:val="00583200"/>
    <w:rsid w:val="005848EB"/>
    <w:rsid w:val="00585CB1"/>
    <w:rsid w:val="00585FDC"/>
    <w:rsid w:val="00590BD1"/>
    <w:rsid w:val="00590FC3"/>
    <w:rsid w:val="0059129A"/>
    <w:rsid w:val="00592363"/>
    <w:rsid w:val="005927E5"/>
    <w:rsid w:val="005946A2"/>
    <w:rsid w:val="00594DC0"/>
    <w:rsid w:val="00596068"/>
    <w:rsid w:val="005965D1"/>
    <w:rsid w:val="00596638"/>
    <w:rsid w:val="00596935"/>
    <w:rsid w:val="005A0D79"/>
    <w:rsid w:val="005A468D"/>
    <w:rsid w:val="005A583F"/>
    <w:rsid w:val="005A6B61"/>
    <w:rsid w:val="005A6F37"/>
    <w:rsid w:val="005B03EE"/>
    <w:rsid w:val="005B11DF"/>
    <w:rsid w:val="005B12C0"/>
    <w:rsid w:val="005B1D7F"/>
    <w:rsid w:val="005B36D5"/>
    <w:rsid w:val="005B5741"/>
    <w:rsid w:val="005B58FF"/>
    <w:rsid w:val="005B5AEC"/>
    <w:rsid w:val="005B725A"/>
    <w:rsid w:val="005C166A"/>
    <w:rsid w:val="005C1BF3"/>
    <w:rsid w:val="005C20E5"/>
    <w:rsid w:val="005C2113"/>
    <w:rsid w:val="005C2FC0"/>
    <w:rsid w:val="005C3138"/>
    <w:rsid w:val="005C35D9"/>
    <w:rsid w:val="005C38D2"/>
    <w:rsid w:val="005C49D3"/>
    <w:rsid w:val="005C5B08"/>
    <w:rsid w:val="005C5D7F"/>
    <w:rsid w:val="005C6146"/>
    <w:rsid w:val="005D0151"/>
    <w:rsid w:val="005D1B23"/>
    <w:rsid w:val="005D1D66"/>
    <w:rsid w:val="005D2E25"/>
    <w:rsid w:val="005D453D"/>
    <w:rsid w:val="005D4784"/>
    <w:rsid w:val="005D56D2"/>
    <w:rsid w:val="005D579B"/>
    <w:rsid w:val="005D5A10"/>
    <w:rsid w:val="005D5A6D"/>
    <w:rsid w:val="005D6D44"/>
    <w:rsid w:val="005E0F1A"/>
    <w:rsid w:val="005E2DE7"/>
    <w:rsid w:val="005E37D8"/>
    <w:rsid w:val="005E458F"/>
    <w:rsid w:val="005E4F7E"/>
    <w:rsid w:val="005F00C3"/>
    <w:rsid w:val="005F1058"/>
    <w:rsid w:val="005F267D"/>
    <w:rsid w:val="005F2AEA"/>
    <w:rsid w:val="005F37A1"/>
    <w:rsid w:val="005F3EE3"/>
    <w:rsid w:val="005F4252"/>
    <w:rsid w:val="005F46CA"/>
    <w:rsid w:val="005F50F9"/>
    <w:rsid w:val="005F52D6"/>
    <w:rsid w:val="005F5A4C"/>
    <w:rsid w:val="005F7C2D"/>
    <w:rsid w:val="0060064D"/>
    <w:rsid w:val="00600A64"/>
    <w:rsid w:val="006013D7"/>
    <w:rsid w:val="006018DD"/>
    <w:rsid w:val="0060226A"/>
    <w:rsid w:val="00603241"/>
    <w:rsid w:val="00603EC6"/>
    <w:rsid w:val="00604DCF"/>
    <w:rsid w:val="00605286"/>
    <w:rsid w:val="00605E05"/>
    <w:rsid w:val="00606741"/>
    <w:rsid w:val="006071E2"/>
    <w:rsid w:val="00607A7F"/>
    <w:rsid w:val="0061330F"/>
    <w:rsid w:val="00613814"/>
    <w:rsid w:val="006142EB"/>
    <w:rsid w:val="00614EE8"/>
    <w:rsid w:val="006150B0"/>
    <w:rsid w:val="006156A0"/>
    <w:rsid w:val="00615BCB"/>
    <w:rsid w:val="006165A1"/>
    <w:rsid w:val="00617427"/>
    <w:rsid w:val="00617601"/>
    <w:rsid w:val="00617758"/>
    <w:rsid w:val="00620472"/>
    <w:rsid w:val="00620E8B"/>
    <w:rsid w:val="00621072"/>
    <w:rsid w:val="006214D7"/>
    <w:rsid w:val="00623004"/>
    <w:rsid w:val="006231F7"/>
    <w:rsid w:val="006243BE"/>
    <w:rsid w:val="00624B60"/>
    <w:rsid w:val="00624BEF"/>
    <w:rsid w:val="00625DC0"/>
    <w:rsid w:val="0062622F"/>
    <w:rsid w:val="00627451"/>
    <w:rsid w:val="00627D78"/>
    <w:rsid w:val="00630DBF"/>
    <w:rsid w:val="00633AB4"/>
    <w:rsid w:val="00634F23"/>
    <w:rsid w:val="006351D3"/>
    <w:rsid w:val="0063673B"/>
    <w:rsid w:val="0063699B"/>
    <w:rsid w:val="00636C16"/>
    <w:rsid w:val="006402D0"/>
    <w:rsid w:val="00641D67"/>
    <w:rsid w:val="00641DFA"/>
    <w:rsid w:val="00642103"/>
    <w:rsid w:val="00642F10"/>
    <w:rsid w:val="006443D7"/>
    <w:rsid w:val="00644AF5"/>
    <w:rsid w:val="00646135"/>
    <w:rsid w:val="0064681C"/>
    <w:rsid w:val="006503B8"/>
    <w:rsid w:val="0065066A"/>
    <w:rsid w:val="00651038"/>
    <w:rsid w:val="00651315"/>
    <w:rsid w:val="0065241F"/>
    <w:rsid w:val="006559E7"/>
    <w:rsid w:val="006567A6"/>
    <w:rsid w:val="00657122"/>
    <w:rsid w:val="00657889"/>
    <w:rsid w:val="00657DF5"/>
    <w:rsid w:val="00660686"/>
    <w:rsid w:val="00660F10"/>
    <w:rsid w:val="006611F2"/>
    <w:rsid w:val="00662224"/>
    <w:rsid w:val="0066305E"/>
    <w:rsid w:val="006634D4"/>
    <w:rsid w:val="006642AD"/>
    <w:rsid w:val="00664935"/>
    <w:rsid w:val="00666F94"/>
    <w:rsid w:val="00667BFD"/>
    <w:rsid w:val="00670402"/>
    <w:rsid w:val="0067130B"/>
    <w:rsid w:val="00671631"/>
    <w:rsid w:val="00672968"/>
    <w:rsid w:val="00672EBE"/>
    <w:rsid w:val="00674DEA"/>
    <w:rsid w:val="0067560B"/>
    <w:rsid w:val="00675DD1"/>
    <w:rsid w:val="00675EB3"/>
    <w:rsid w:val="006775A7"/>
    <w:rsid w:val="00680655"/>
    <w:rsid w:val="00682F2F"/>
    <w:rsid w:val="006831F5"/>
    <w:rsid w:val="006836A9"/>
    <w:rsid w:val="00683A91"/>
    <w:rsid w:val="006842EB"/>
    <w:rsid w:val="0068437C"/>
    <w:rsid w:val="00685D86"/>
    <w:rsid w:val="00686C81"/>
    <w:rsid w:val="0068794D"/>
    <w:rsid w:val="00687C12"/>
    <w:rsid w:val="00687CF3"/>
    <w:rsid w:val="0069026F"/>
    <w:rsid w:val="00690AB0"/>
    <w:rsid w:val="006915E9"/>
    <w:rsid w:val="00691B23"/>
    <w:rsid w:val="006952B2"/>
    <w:rsid w:val="00696038"/>
    <w:rsid w:val="00696530"/>
    <w:rsid w:val="0069704C"/>
    <w:rsid w:val="00697138"/>
    <w:rsid w:val="006979D7"/>
    <w:rsid w:val="006A0F22"/>
    <w:rsid w:val="006A357D"/>
    <w:rsid w:val="006A3686"/>
    <w:rsid w:val="006A48AB"/>
    <w:rsid w:val="006A4B78"/>
    <w:rsid w:val="006A4F4D"/>
    <w:rsid w:val="006A51FA"/>
    <w:rsid w:val="006A57CA"/>
    <w:rsid w:val="006A5CED"/>
    <w:rsid w:val="006A6F6F"/>
    <w:rsid w:val="006A7021"/>
    <w:rsid w:val="006A7701"/>
    <w:rsid w:val="006A787F"/>
    <w:rsid w:val="006B0134"/>
    <w:rsid w:val="006B0638"/>
    <w:rsid w:val="006B17FF"/>
    <w:rsid w:val="006B1C2F"/>
    <w:rsid w:val="006B301F"/>
    <w:rsid w:val="006B3444"/>
    <w:rsid w:val="006B4556"/>
    <w:rsid w:val="006B59B9"/>
    <w:rsid w:val="006B5AD4"/>
    <w:rsid w:val="006B6619"/>
    <w:rsid w:val="006B667C"/>
    <w:rsid w:val="006B6C01"/>
    <w:rsid w:val="006B722D"/>
    <w:rsid w:val="006B764A"/>
    <w:rsid w:val="006B7F94"/>
    <w:rsid w:val="006C099D"/>
    <w:rsid w:val="006C1855"/>
    <w:rsid w:val="006C1B78"/>
    <w:rsid w:val="006C1F14"/>
    <w:rsid w:val="006C29B2"/>
    <w:rsid w:val="006C2EC1"/>
    <w:rsid w:val="006C3760"/>
    <w:rsid w:val="006C4858"/>
    <w:rsid w:val="006C4C8B"/>
    <w:rsid w:val="006C5C00"/>
    <w:rsid w:val="006C66C0"/>
    <w:rsid w:val="006C7676"/>
    <w:rsid w:val="006D0D12"/>
    <w:rsid w:val="006D2A58"/>
    <w:rsid w:val="006D2C0F"/>
    <w:rsid w:val="006D2E91"/>
    <w:rsid w:val="006D3089"/>
    <w:rsid w:val="006D3711"/>
    <w:rsid w:val="006D377D"/>
    <w:rsid w:val="006D39E6"/>
    <w:rsid w:val="006D3BA3"/>
    <w:rsid w:val="006D432F"/>
    <w:rsid w:val="006D5CC3"/>
    <w:rsid w:val="006D6C78"/>
    <w:rsid w:val="006E0F04"/>
    <w:rsid w:val="006E2677"/>
    <w:rsid w:val="006E2E66"/>
    <w:rsid w:val="006E3088"/>
    <w:rsid w:val="006E3658"/>
    <w:rsid w:val="006E369A"/>
    <w:rsid w:val="006E3D24"/>
    <w:rsid w:val="006E49EA"/>
    <w:rsid w:val="006E5763"/>
    <w:rsid w:val="006E5925"/>
    <w:rsid w:val="006E69D4"/>
    <w:rsid w:val="006E6E6D"/>
    <w:rsid w:val="006E71AB"/>
    <w:rsid w:val="006E73CD"/>
    <w:rsid w:val="006F05B3"/>
    <w:rsid w:val="006F0748"/>
    <w:rsid w:val="006F0B59"/>
    <w:rsid w:val="006F13BC"/>
    <w:rsid w:val="006F1507"/>
    <w:rsid w:val="006F1532"/>
    <w:rsid w:val="006F1641"/>
    <w:rsid w:val="006F18A6"/>
    <w:rsid w:val="006F190B"/>
    <w:rsid w:val="006F1E29"/>
    <w:rsid w:val="006F2662"/>
    <w:rsid w:val="006F2A40"/>
    <w:rsid w:val="006F2B52"/>
    <w:rsid w:val="006F31AC"/>
    <w:rsid w:val="006F3B2B"/>
    <w:rsid w:val="006F3CC2"/>
    <w:rsid w:val="006F4C3E"/>
    <w:rsid w:val="006F54C1"/>
    <w:rsid w:val="00700A69"/>
    <w:rsid w:val="00700B47"/>
    <w:rsid w:val="00700CCE"/>
    <w:rsid w:val="00701F29"/>
    <w:rsid w:val="00702109"/>
    <w:rsid w:val="0070436C"/>
    <w:rsid w:val="0070482C"/>
    <w:rsid w:val="007049A0"/>
    <w:rsid w:val="007049B4"/>
    <w:rsid w:val="007052DE"/>
    <w:rsid w:val="007070E7"/>
    <w:rsid w:val="00707854"/>
    <w:rsid w:val="0071051F"/>
    <w:rsid w:val="0071102B"/>
    <w:rsid w:val="0071111B"/>
    <w:rsid w:val="00711E20"/>
    <w:rsid w:val="007121F0"/>
    <w:rsid w:val="007123C5"/>
    <w:rsid w:val="00713124"/>
    <w:rsid w:val="00713601"/>
    <w:rsid w:val="00713B07"/>
    <w:rsid w:val="00714390"/>
    <w:rsid w:val="007149A1"/>
    <w:rsid w:val="00714D56"/>
    <w:rsid w:val="0071570E"/>
    <w:rsid w:val="00716E0C"/>
    <w:rsid w:val="00717446"/>
    <w:rsid w:val="0071784F"/>
    <w:rsid w:val="007201F2"/>
    <w:rsid w:val="0072051F"/>
    <w:rsid w:val="007210D8"/>
    <w:rsid w:val="0072155D"/>
    <w:rsid w:val="00722087"/>
    <w:rsid w:val="007249AB"/>
    <w:rsid w:val="00724F11"/>
    <w:rsid w:val="0072562C"/>
    <w:rsid w:val="00725B8D"/>
    <w:rsid w:val="00725DE3"/>
    <w:rsid w:val="00726232"/>
    <w:rsid w:val="0072661A"/>
    <w:rsid w:val="0072673C"/>
    <w:rsid w:val="00726F42"/>
    <w:rsid w:val="00727C3F"/>
    <w:rsid w:val="0073064D"/>
    <w:rsid w:val="00730AA1"/>
    <w:rsid w:val="00732EE2"/>
    <w:rsid w:val="007346FE"/>
    <w:rsid w:val="007347D3"/>
    <w:rsid w:val="00737C22"/>
    <w:rsid w:val="00737C86"/>
    <w:rsid w:val="00740FF0"/>
    <w:rsid w:val="0074280D"/>
    <w:rsid w:val="00742DF1"/>
    <w:rsid w:val="0074412C"/>
    <w:rsid w:val="00744F4F"/>
    <w:rsid w:val="00747163"/>
    <w:rsid w:val="00747DD8"/>
    <w:rsid w:val="00751902"/>
    <w:rsid w:val="007520A6"/>
    <w:rsid w:val="00752578"/>
    <w:rsid w:val="00752D53"/>
    <w:rsid w:val="00756567"/>
    <w:rsid w:val="00756F48"/>
    <w:rsid w:val="0076115F"/>
    <w:rsid w:val="00761366"/>
    <w:rsid w:val="007613E9"/>
    <w:rsid w:val="00762DE2"/>
    <w:rsid w:val="00763556"/>
    <w:rsid w:val="007640D6"/>
    <w:rsid w:val="00764A4B"/>
    <w:rsid w:val="007651C0"/>
    <w:rsid w:val="00765AFF"/>
    <w:rsid w:val="00766B6A"/>
    <w:rsid w:val="00766F1C"/>
    <w:rsid w:val="00766FA7"/>
    <w:rsid w:val="0076747B"/>
    <w:rsid w:val="007708EE"/>
    <w:rsid w:val="00771CE5"/>
    <w:rsid w:val="0077207E"/>
    <w:rsid w:val="00772555"/>
    <w:rsid w:val="007725CB"/>
    <w:rsid w:val="00772992"/>
    <w:rsid w:val="00773753"/>
    <w:rsid w:val="00776A05"/>
    <w:rsid w:val="00776D6F"/>
    <w:rsid w:val="00776F64"/>
    <w:rsid w:val="00777061"/>
    <w:rsid w:val="0077793A"/>
    <w:rsid w:val="0078045A"/>
    <w:rsid w:val="007813FA"/>
    <w:rsid w:val="007840FF"/>
    <w:rsid w:val="0078440A"/>
    <w:rsid w:val="00784B93"/>
    <w:rsid w:val="00784B9D"/>
    <w:rsid w:val="00785A38"/>
    <w:rsid w:val="007860F2"/>
    <w:rsid w:val="0078681F"/>
    <w:rsid w:val="00786AA0"/>
    <w:rsid w:val="00787318"/>
    <w:rsid w:val="007873F6"/>
    <w:rsid w:val="007875D2"/>
    <w:rsid w:val="0078764B"/>
    <w:rsid w:val="00787F0A"/>
    <w:rsid w:val="007909AA"/>
    <w:rsid w:val="00791CE7"/>
    <w:rsid w:val="0079232E"/>
    <w:rsid w:val="00792431"/>
    <w:rsid w:val="007931D3"/>
    <w:rsid w:val="00795387"/>
    <w:rsid w:val="007958E8"/>
    <w:rsid w:val="0079739A"/>
    <w:rsid w:val="007975D5"/>
    <w:rsid w:val="007976E5"/>
    <w:rsid w:val="007A079A"/>
    <w:rsid w:val="007A28A8"/>
    <w:rsid w:val="007A2B9C"/>
    <w:rsid w:val="007A2F83"/>
    <w:rsid w:val="007A338E"/>
    <w:rsid w:val="007A3695"/>
    <w:rsid w:val="007A4A49"/>
    <w:rsid w:val="007A4E2D"/>
    <w:rsid w:val="007A615A"/>
    <w:rsid w:val="007A6446"/>
    <w:rsid w:val="007A6D07"/>
    <w:rsid w:val="007A7E58"/>
    <w:rsid w:val="007A7E89"/>
    <w:rsid w:val="007B064D"/>
    <w:rsid w:val="007B16CA"/>
    <w:rsid w:val="007B1DF9"/>
    <w:rsid w:val="007B22E2"/>
    <w:rsid w:val="007B3BB7"/>
    <w:rsid w:val="007B5268"/>
    <w:rsid w:val="007B5745"/>
    <w:rsid w:val="007B6507"/>
    <w:rsid w:val="007B6811"/>
    <w:rsid w:val="007C151D"/>
    <w:rsid w:val="007C1763"/>
    <w:rsid w:val="007C1CB6"/>
    <w:rsid w:val="007C2B58"/>
    <w:rsid w:val="007C3207"/>
    <w:rsid w:val="007C42C5"/>
    <w:rsid w:val="007C539D"/>
    <w:rsid w:val="007C7071"/>
    <w:rsid w:val="007C7907"/>
    <w:rsid w:val="007C7E46"/>
    <w:rsid w:val="007D01D8"/>
    <w:rsid w:val="007D0B97"/>
    <w:rsid w:val="007D0E32"/>
    <w:rsid w:val="007D1B41"/>
    <w:rsid w:val="007D3BB9"/>
    <w:rsid w:val="007D4206"/>
    <w:rsid w:val="007D4F64"/>
    <w:rsid w:val="007D626A"/>
    <w:rsid w:val="007E0A36"/>
    <w:rsid w:val="007E0C94"/>
    <w:rsid w:val="007E223F"/>
    <w:rsid w:val="007E26ED"/>
    <w:rsid w:val="007E2840"/>
    <w:rsid w:val="007E2CFA"/>
    <w:rsid w:val="007E3E02"/>
    <w:rsid w:val="007E5257"/>
    <w:rsid w:val="007E5548"/>
    <w:rsid w:val="007E5DAF"/>
    <w:rsid w:val="007E6035"/>
    <w:rsid w:val="007E6969"/>
    <w:rsid w:val="007E6E68"/>
    <w:rsid w:val="007E72C6"/>
    <w:rsid w:val="007F1450"/>
    <w:rsid w:val="007F270B"/>
    <w:rsid w:val="007F3A1D"/>
    <w:rsid w:val="007F44EB"/>
    <w:rsid w:val="007F4D19"/>
    <w:rsid w:val="007F4EBF"/>
    <w:rsid w:val="007F5455"/>
    <w:rsid w:val="007F5587"/>
    <w:rsid w:val="007F585D"/>
    <w:rsid w:val="007F6A86"/>
    <w:rsid w:val="007F6E0A"/>
    <w:rsid w:val="00800D21"/>
    <w:rsid w:val="008014FF"/>
    <w:rsid w:val="0080222F"/>
    <w:rsid w:val="00802973"/>
    <w:rsid w:val="00802A41"/>
    <w:rsid w:val="00802B99"/>
    <w:rsid w:val="00803E09"/>
    <w:rsid w:val="00804F48"/>
    <w:rsid w:val="00805F0E"/>
    <w:rsid w:val="0080665F"/>
    <w:rsid w:val="00806DD1"/>
    <w:rsid w:val="00806F4E"/>
    <w:rsid w:val="00810160"/>
    <w:rsid w:val="008102EF"/>
    <w:rsid w:val="00810632"/>
    <w:rsid w:val="00810EA5"/>
    <w:rsid w:val="00811248"/>
    <w:rsid w:val="0081141D"/>
    <w:rsid w:val="00811689"/>
    <w:rsid w:val="00811AB0"/>
    <w:rsid w:val="00812270"/>
    <w:rsid w:val="00812D3B"/>
    <w:rsid w:val="00812E8A"/>
    <w:rsid w:val="00812F27"/>
    <w:rsid w:val="00813205"/>
    <w:rsid w:val="008137DE"/>
    <w:rsid w:val="00813B56"/>
    <w:rsid w:val="008144FC"/>
    <w:rsid w:val="0081581B"/>
    <w:rsid w:val="00817C22"/>
    <w:rsid w:val="00820A9C"/>
    <w:rsid w:val="00820D6E"/>
    <w:rsid w:val="00821A3F"/>
    <w:rsid w:val="00822372"/>
    <w:rsid w:val="008228F6"/>
    <w:rsid w:val="00822C49"/>
    <w:rsid w:val="0082348D"/>
    <w:rsid w:val="00823D6D"/>
    <w:rsid w:val="008245A0"/>
    <w:rsid w:val="0082540D"/>
    <w:rsid w:val="008267BE"/>
    <w:rsid w:val="008273DF"/>
    <w:rsid w:val="00827A7B"/>
    <w:rsid w:val="00827F43"/>
    <w:rsid w:val="00830275"/>
    <w:rsid w:val="008310B9"/>
    <w:rsid w:val="00831177"/>
    <w:rsid w:val="00831F8C"/>
    <w:rsid w:val="008323AF"/>
    <w:rsid w:val="00832E3B"/>
    <w:rsid w:val="008348D3"/>
    <w:rsid w:val="0083540E"/>
    <w:rsid w:val="00836004"/>
    <w:rsid w:val="00836091"/>
    <w:rsid w:val="00836E13"/>
    <w:rsid w:val="00837DD3"/>
    <w:rsid w:val="00840198"/>
    <w:rsid w:val="00841682"/>
    <w:rsid w:val="00842D21"/>
    <w:rsid w:val="00843306"/>
    <w:rsid w:val="0084380A"/>
    <w:rsid w:val="00843E0D"/>
    <w:rsid w:val="008468AE"/>
    <w:rsid w:val="0084695B"/>
    <w:rsid w:val="0084726E"/>
    <w:rsid w:val="00847F11"/>
    <w:rsid w:val="00847FB1"/>
    <w:rsid w:val="00850B21"/>
    <w:rsid w:val="00850B26"/>
    <w:rsid w:val="00850FF6"/>
    <w:rsid w:val="0085121E"/>
    <w:rsid w:val="00851EBB"/>
    <w:rsid w:val="00852C12"/>
    <w:rsid w:val="008541F9"/>
    <w:rsid w:val="00855448"/>
    <w:rsid w:val="00855980"/>
    <w:rsid w:val="00856A66"/>
    <w:rsid w:val="00856C6A"/>
    <w:rsid w:val="008577C1"/>
    <w:rsid w:val="0085787D"/>
    <w:rsid w:val="0086343D"/>
    <w:rsid w:val="0086597A"/>
    <w:rsid w:val="00865A4D"/>
    <w:rsid w:val="00867A04"/>
    <w:rsid w:val="00870937"/>
    <w:rsid w:val="00870B3E"/>
    <w:rsid w:val="00871083"/>
    <w:rsid w:val="00872504"/>
    <w:rsid w:val="00873930"/>
    <w:rsid w:val="00873CDE"/>
    <w:rsid w:val="00874D5D"/>
    <w:rsid w:val="00875454"/>
    <w:rsid w:val="008763DF"/>
    <w:rsid w:val="008763F7"/>
    <w:rsid w:val="00876B8E"/>
    <w:rsid w:val="00876EC6"/>
    <w:rsid w:val="00876FB6"/>
    <w:rsid w:val="008807F1"/>
    <w:rsid w:val="00881BF6"/>
    <w:rsid w:val="00882409"/>
    <w:rsid w:val="0088333F"/>
    <w:rsid w:val="00883467"/>
    <w:rsid w:val="00883796"/>
    <w:rsid w:val="00884EE2"/>
    <w:rsid w:val="00884FA7"/>
    <w:rsid w:val="00885F0E"/>
    <w:rsid w:val="0089147A"/>
    <w:rsid w:val="008929EA"/>
    <w:rsid w:val="00892B37"/>
    <w:rsid w:val="00892BD3"/>
    <w:rsid w:val="00894A9A"/>
    <w:rsid w:val="00895EF6"/>
    <w:rsid w:val="00896A57"/>
    <w:rsid w:val="008A067C"/>
    <w:rsid w:val="008A247B"/>
    <w:rsid w:val="008A2A2B"/>
    <w:rsid w:val="008A2D36"/>
    <w:rsid w:val="008A31EC"/>
    <w:rsid w:val="008A3B10"/>
    <w:rsid w:val="008A43DB"/>
    <w:rsid w:val="008A45D8"/>
    <w:rsid w:val="008A482E"/>
    <w:rsid w:val="008A4F90"/>
    <w:rsid w:val="008A50E8"/>
    <w:rsid w:val="008A59CF"/>
    <w:rsid w:val="008A653B"/>
    <w:rsid w:val="008A7F0F"/>
    <w:rsid w:val="008B2122"/>
    <w:rsid w:val="008B3715"/>
    <w:rsid w:val="008B37AF"/>
    <w:rsid w:val="008B3903"/>
    <w:rsid w:val="008B401F"/>
    <w:rsid w:val="008B4096"/>
    <w:rsid w:val="008B5025"/>
    <w:rsid w:val="008B5661"/>
    <w:rsid w:val="008B5B50"/>
    <w:rsid w:val="008B6257"/>
    <w:rsid w:val="008B6F5D"/>
    <w:rsid w:val="008B7465"/>
    <w:rsid w:val="008B7659"/>
    <w:rsid w:val="008B7819"/>
    <w:rsid w:val="008C04C8"/>
    <w:rsid w:val="008C17C1"/>
    <w:rsid w:val="008C239A"/>
    <w:rsid w:val="008C2ED4"/>
    <w:rsid w:val="008C3366"/>
    <w:rsid w:val="008C422D"/>
    <w:rsid w:val="008C56FE"/>
    <w:rsid w:val="008C5AB2"/>
    <w:rsid w:val="008C5CB2"/>
    <w:rsid w:val="008D0FFA"/>
    <w:rsid w:val="008D3171"/>
    <w:rsid w:val="008D325C"/>
    <w:rsid w:val="008D3DDF"/>
    <w:rsid w:val="008D4059"/>
    <w:rsid w:val="008D4B07"/>
    <w:rsid w:val="008D5865"/>
    <w:rsid w:val="008D5D9E"/>
    <w:rsid w:val="008E07F6"/>
    <w:rsid w:val="008E093E"/>
    <w:rsid w:val="008E1079"/>
    <w:rsid w:val="008E1576"/>
    <w:rsid w:val="008E15A1"/>
    <w:rsid w:val="008E15E2"/>
    <w:rsid w:val="008E1FCA"/>
    <w:rsid w:val="008E2A94"/>
    <w:rsid w:val="008E2EFB"/>
    <w:rsid w:val="008E3975"/>
    <w:rsid w:val="008E399E"/>
    <w:rsid w:val="008E4086"/>
    <w:rsid w:val="008E5EF5"/>
    <w:rsid w:val="008E69AB"/>
    <w:rsid w:val="008E69F0"/>
    <w:rsid w:val="008E7A51"/>
    <w:rsid w:val="008F0B29"/>
    <w:rsid w:val="008F128C"/>
    <w:rsid w:val="008F1C30"/>
    <w:rsid w:val="008F1E6E"/>
    <w:rsid w:val="008F1FA1"/>
    <w:rsid w:val="008F28CC"/>
    <w:rsid w:val="008F3F85"/>
    <w:rsid w:val="008F4613"/>
    <w:rsid w:val="008F479F"/>
    <w:rsid w:val="008F4F05"/>
    <w:rsid w:val="00900ECD"/>
    <w:rsid w:val="00904C69"/>
    <w:rsid w:val="009055A1"/>
    <w:rsid w:val="00906A1B"/>
    <w:rsid w:val="00906D6C"/>
    <w:rsid w:val="00907479"/>
    <w:rsid w:val="009113C6"/>
    <w:rsid w:val="0091302C"/>
    <w:rsid w:val="009143AF"/>
    <w:rsid w:val="00914421"/>
    <w:rsid w:val="00914488"/>
    <w:rsid w:val="00914854"/>
    <w:rsid w:val="009148DE"/>
    <w:rsid w:val="0091500D"/>
    <w:rsid w:val="0091552C"/>
    <w:rsid w:val="00916182"/>
    <w:rsid w:val="0091641B"/>
    <w:rsid w:val="009170AC"/>
    <w:rsid w:val="00917AE8"/>
    <w:rsid w:val="00920C15"/>
    <w:rsid w:val="0092119C"/>
    <w:rsid w:val="00921440"/>
    <w:rsid w:val="00921FD4"/>
    <w:rsid w:val="00923800"/>
    <w:rsid w:val="0092514E"/>
    <w:rsid w:val="009256FF"/>
    <w:rsid w:val="009265B7"/>
    <w:rsid w:val="0093233E"/>
    <w:rsid w:val="009335D4"/>
    <w:rsid w:val="00933B78"/>
    <w:rsid w:val="00934216"/>
    <w:rsid w:val="009342CD"/>
    <w:rsid w:val="0093468F"/>
    <w:rsid w:val="00935388"/>
    <w:rsid w:val="009353A3"/>
    <w:rsid w:val="009353D9"/>
    <w:rsid w:val="00936E66"/>
    <w:rsid w:val="009377CC"/>
    <w:rsid w:val="009405CF"/>
    <w:rsid w:val="0094137C"/>
    <w:rsid w:val="009415BA"/>
    <w:rsid w:val="00941A92"/>
    <w:rsid w:val="0094213D"/>
    <w:rsid w:val="00943D4B"/>
    <w:rsid w:val="00944ABB"/>
    <w:rsid w:val="00945BCA"/>
    <w:rsid w:val="00946F75"/>
    <w:rsid w:val="009472C5"/>
    <w:rsid w:val="00947CC9"/>
    <w:rsid w:val="00950077"/>
    <w:rsid w:val="00951642"/>
    <w:rsid w:val="00951C3A"/>
    <w:rsid w:val="009545F5"/>
    <w:rsid w:val="00955E29"/>
    <w:rsid w:val="00955EBD"/>
    <w:rsid w:val="0095600E"/>
    <w:rsid w:val="00957D56"/>
    <w:rsid w:val="00957F7B"/>
    <w:rsid w:val="009605D9"/>
    <w:rsid w:val="00960A71"/>
    <w:rsid w:val="00960E80"/>
    <w:rsid w:val="00962561"/>
    <w:rsid w:val="009625E2"/>
    <w:rsid w:val="00962787"/>
    <w:rsid w:val="00962B16"/>
    <w:rsid w:val="009636D4"/>
    <w:rsid w:val="00964481"/>
    <w:rsid w:val="00964C5D"/>
    <w:rsid w:val="00965372"/>
    <w:rsid w:val="00965E16"/>
    <w:rsid w:val="00965FA7"/>
    <w:rsid w:val="00966CA6"/>
    <w:rsid w:val="0096784A"/>
    <w:rsid w:val="00967B24"/>
    <w:rsid w:val="00967C67"/>
    <w:rsid w:val="009706CF"/>
    <w:rsid w:val="00970CC8"/>
    <w:rsid w:val="0097143F"/>
    <w:rsid w:val="00971D6F"/>
    <w:rsid w:val="00972CE8"/>
    <w:rsid w:val="00973C22"/>
    <w:rsid w:val="00973F0B"/>
    <w:rsid w:val="00975D0D"/>
    <w:rsid w:val="00975D3C"/>
    <w:rsid w:val="00975E21"/>
    <w:rsid w:val="00976D13"/>
    <w:rsid w:val="009803C8"/>
    <w:rsid w:val="00980E62"/>
    <w:rsid w:val="00980E8C"/>
    <w:rsid w:val="00981193"/>
    <w:rsid w:val="009816F8"/>
    <w:rsid w:val="0098285A"/>
    <w:rsid w:val="00982C29"/>
    <w:rsid w:val="0098369A"/>
    <w:rsid w:val="00985226"/>
    <w:rsid w:val="009852B5"/>
    <w:rsid w:val="0098569F"/>
    <w:rsid w:val="0098578C"/>
    <w:rsid w:val="00990555"/>
    <w:rsid w:val="00990910"/>
    <w:rsid w:val="00990AAA"/>
    <w:rsid w:val="00991AE2"/>
    <w:rsid w:val="00991FE3"/>
    <w:rsid w:val="0099225F"/>
    <w:rsid w:val="009926EB"/>
    <w:rsid w:val="00992A26"/>
    <w:rsid w:val="00992BD1"/>
    <w:rsid w:val="009933AD"/>
    <w:rsid w:val="0099402E"/>
    <w:rsid w:val="0099459D"/>
    <w:rsid w:val="00995428"/>
    <w:rsid w:val="00996256"/>
    <w:rsid w:val="00996A2D"/>
    <w:rsid w:val="009A0E0C"/>
    <w:rsid w:val="009A10D6"/>
    <w:rsid w:val="009A1752"/>
    <w:rsid w:val="009A1AFB"/>
    <w:rsid w:val="009A1E28"/>
    <w:rsid w:val="009A1E5B"/>
    <w:rsid w:val="009A3089"/>
    <w:rsid w:val="009A3BA6"/>
    <w:rsid w:val="009A55A9"/>
    <w:rsid w:val="009A6D56"/>
    <w:rsid w:val="009A7333"/>
    <w:rsid w:val="009A7AE8"/>
    <w:rsid w:val="009A7E35"/>
    <w:rsid w:val="009A7E7B"/>
    <w:rsid w:val="009B076A"/>
    <w:rsid w:val="009B0989"/>
    <w:rsid w:val="009B1AE4"/>
    <w:rsid w:val="009B1C5A"/>
    <w:rsid w:val="009B2D42"/>
    <w:rsid w:val="009B2D78"/>
    <w:rsid w:val="009B2E9A"/>
    <w:rsid w:val="009B3DA4"/>
    <w:rsid w:val="009B3FEE"/>
    <w:rsid w:val="009B5C1B"/>
    <w:rsid w:val="009B67FA"/>
    <w:rsid w:val="009B7AC0"/>
    <w:rsid w:val="009C0F77"/>
    <w:rsid w:val="009C1976"/>
    <w:rsid w:val="009C208E"/>
    <w:rsid w:val="009C2454"/>
    <w:rsid w:val="009C298B"/>
    <w:rsid w:val="009C3808"/>
    <w:rsid w:val="009C392A"/>
    <w:rsid w:val="009C3C74"/>
    <w:rsid w:val="009C473D"/>
    <w:rsid w:val="009C48F0"/>
    <w:rsid w:val="009C5682"/>
    <w:rsid w:val="009C5CA5"/>
    <w:rsid w:val="009C6C50"/>
    <w:rsid w:val="009C6FEC"/>
    <w:rsid w:val="009D2744"/>
    <w:rsid w:val="009D2880"/>
    <w:rsid w:val="009D2A4F"/>
    <w:rsid w:val="009D38F5"/>
    <w:rsid w:val="009D529C"/>
    <w:rsid w:val="009D548F"/>
    <w:rsid w:val="009D6D04"/>
    <w:rsid w:val="009D7701"/>
    <w:rsid w:val="009D7E2D"/>
    <w:rsid w:val="009E15C8"/>
    <w:rsid w:val="009E16CF"/>
    <w:rsid w:val="009E1754"/>
    <w:rsid w:val="009E1F91"/>
    <w:rsid w:val="009E25E4"/>
    <w:rsid w:val="009E2C09"/>
    <w:rsid w:val="009E351B"/>
    <w:rsid w:val="009E3842"/>
    <w:rsid w:val="009E3DEB"/>
    <w:rsid w:val="009E4123"/>
    <w:rsid w:val="009E4141"/>
    <w:rsid w:val="009E46F8"/>
    <w:rsid w:val="009E650E"/>
    <w:rsid w:val="009E684E"/>
    <w:rsid w:val="009E6957"/>
    <w:rsid w:val="009E741C"/>
    <w:rsid w:val="009F181B"/>
    <w:rsid w:val="009F190F"/>
    <w:rsid w:val="009F1D94"/>
    <w:rsid w:val="009F2A51"/>
    <w:rsid w:val="009F3EE5"/>
    <w:rsid w:val="009F549C"/>
    <w:rsid w:val="00A008C6"/>
    <w:rsid w:val="00A00EF5"/>
    <w:rsid w:val="00A01397"/>
    <w:rsid w:val="00A02520"/>
    <w:rsid w:val="00A02CF6"/>
    <w:rsid w:val="00A02F17"/>
    <w:rsid w:val="00A04815"/>
    <w:rsid w:val="00A04C1E"/>
    <w:rsid w:val="00A053F1"/>
    <w:rsid w:val="00A06354"/>
    <w:rsid w:val="00A07A43"/>
    <w:rsid w:val="00A07AEE"/>
    <w:rsid w:val="00A106F1"/>
    <w:rsid w:val="00A11B66"/>
    <w:rsid w:val="00A11D8F"/>
    <w:rsid w:val="00A121F5"/>
    <w:rsid w:val="00A12904"/>
    <w:rsid w:val="00A12CEC"/>
    <w:rsid w:val="00A1379E"/>
    <w:rsid w:val="00A13896"/>
    <w:rsid w:val="00A13F27"/>
    <w:rsid w:val="00A1432D"/>
    <w:rsid w:val="00A14624"/>
    <w:rsid w:val="00A147F0"/>
    <w:rsid w:val="00A160D7"/>
    <w:rsid w:val="00A164C9"/>
    <w:rsid w:val="00A16835"/>
    <w:rsid w:val="00A1709D"/>
    <w:rsid w:val="00A171B8"/>
    <w:rsid w:val="00A17BAE"/>
    <w:rsid w:val="00A17CB6"/>
    <w:rsid w:val="00A2054D"/>
    <w:rsid w:val="00A20573"/>
    <w:rsid w:val="00A20C0A"/>
    <w:rsid w:val="00A216A8"/>
    <w:rsid w:val="00A21EF5"/>
    <w:rsid w:val="00A22980"/>
    <w:rsid w:val="00A24BAD"/>
    <w:rsid w:val="00A2528B"/>
    <w:rsid w:val="00A267D7"/>
    <w:rsid w:val="00A26EA9"/>
    <w:rsid w:val="00A27C30"/>
    <w:rsid w:val="00A30654"/>
    <w:rsid w:val="00A30DB9"/>
    <w:rsid w:val="00A315B6"/>
    <w:rsid w:val="00A328D5"/>
    <w:rsid w:val="00A3352A"/>
    <w:rsid w:val="00A346EF"/>
    <w:rsid w:val="00A34776"/>
    <w:rsid w:val="00A3509A"/>
    <w:rsid w:val="00A36051"/>
    <w:rsid w:val="00A362AD"/>
    <w:rsid w:val="00A371FF"/>
    <w:rsid w:val="00A37E38"/>
    <w:rsid w:val="00A404D0"/>
    <w:rsid w:val="00A4153B"/>
    <w:rsid w:val="00A41726"/>
    <w:rsid w:val="00A4247B"/>
    <w:rsid w:val="00A42769"/>
    <w:rsid w:val="00A42AB9"/>
    <w:rsid w:val="00A43870"/>
    <w:rsid w:val="00A45E73"/>
    <w:rsid w:val="00A46753"/>
    <w:rsid w:val="00A46D45"/>
    <w:rsid w:val="00A46D4C"/>
    <w:rsid w:val="00A46F5D"/>
    <w:rsid w:val="00A470C2"/>
    <w:rsid w:val="00A47248"/>
    <w:rsid w:val="00A47321"/>
    <w:rsid w:val="00A47497"/>
    <w:rsid w:val="00A50354"/>
    <w:rsid w:val="00A50B05"/>
    <w:rsid w:val="00A50DB1"/>
    <w:rsid w:val="00A51370"/>
    <w:rsid w:val="00A51C1C"/>
    <w:rsid w:val="00A520B0"/>
    <w:rsid w:val="00A52E94"/>
    <w:rsid w:val="00A55ADF"/>
    <w:rsid w:val="00A56083"/>
    <w:rsid w:val="00A568A4"/>
    <w:rsid w:val="00A574CA"/>
    <w:rsid w:val="00A606C1"/>
    <w:rsid w:val="00A60941"/>
    <w:rsid w:val="00A60CAA"/>
    <w:rsid w:val="00A618E4"/>
    <w:rsid w:val="00A620F2"/>
    <w:rsid w:val="00A63D83"/>
    <w:rsid w:val="00A64645"/>
    <w:rsid w:val="00A64667"/>
    <w:rsid w:val="00A700F2"/>
    <w:rsid w:val="00A7109C"/>
    <w:rsid w:val="00A71321"/>
    <w:rsid w:val="00A71D91"/>
    <w:rsid w:val="00A71F23"/>
    <w:rsid w:val="00A722AA"/>
    <w:rsid w:val="00A72915"/>
    <w:rsid w:val="00A75F1B"/>
    <w:rsid w:val="00A7619C"/>
    <w:rsid w:val="00A764B0"/>
    <w:rsid w:val="00A765CA"/>
    <w:rsid w:val="00A76E2B"/>
    <w:rsid w:val="00A770B7"/>
    <w:rsid w:val="00A8050E"/>
    <w:rsid w:val="00A82519"/>
    <w:rsid w:val="00A826C2"/>
    <w:rsid w:val="00A82BAE"/>
    <w:rsid w:val="00A834A0"/>
    <w:rsid w:val="00A83581"/>
    <w:rsid w:val="00A840C1"/>
    <w:rsid w:val="00A840F4"/>
    <w:rsid w:val="00A85231"/>
    <w:rsid w:val="00A8697B"/>
    <w:rsid w:val="00A9055D"/>
    <w:rsid w:val="00A91D28"/>
    <w:rsid w:val="00A9293F"/>
    <w:rsid w:val="00A92E24"/>
    <w:rsid w:val="00A93EDF"/>
    <w:rsid w:val="00A94034"/>
    <w:rsid w:val="00A94F20"/>
    <w:rsid w:val="00A952A7"/>
    <w:rsid w:val="00A95455"/>
    <w:rsid w:val="00A958A6"/>
    <w:rsid w:val="00A964EF"/>
    <w:rsid w:val="00AA30A6"/>
    <w:rsid w:val="00AA380B"/>
    <w:rsid w:val="00AA3F53"/>
    <w:rsid w:val="00AA6CBA"/>
    <w:rsid w:val="00AA723D"/>
    <w:rsid w:val="00AA7438"/>
    <w:rsid w:val="00AA74FB"/>
    <w:rsid w:val="00AA7BCF"/>
    <w:rsid w:val="00AB0015"/>
    <w:rsid w:val="00AB0899"/>
    <w:rsid w:val="00AB17C8"/>
    <w:rsid w:val="00AB1959"/>
    <w:rsid w:val="00AB1C32"/>
    <w:rsid w:val="00AB2F2B"/>
    <w:rsid w:val="00AB5500"/>
    <w:rsid w:val="00AB661A"/>
    <w:rsid w:val="00AB6D0B"/>
    <w:rsid w:val="00AB77B4"/>
    <w:rsid w:val="00AB792F"/>
    <w:rsid w:val="00AB7A6D"/>
    <w:rsid w:val="00AC0293"/>
    <w:rsid w:val="00AC24B6"/>
    <w:rsid w:val="00AC29CD"/>
    <w:rsid w:val="00AC45F1"/>
    <w:rsid w:val="00AC4B5C"/>
    <w:rsid w:val="00AC4DDE"/>
    <w:rsid w:val="00AC5BAB"/>
    <w:rsid w:val="00AD0AF3"/>
    <w:rsid w:val="00AD1B9A"/>
    <w:rsid w:val="00AD297E"/>
    <w:rsid w:val="00AD2B83"/>
    <w:rsid w:val="00AD2E08"/>
    <w:rsid w:val="00AD4856"/>
    <w:rsid w:val="00AD4CE4"/>
    <w:rsid w:val="00AD4FEE"/>
    <w:rsid w:val="00AD518E"/>
    <w:rsid w:val="00AD62CC"/>
    <w:rsid w:val="00AD660B"/>
    <w:rsid w:val="00AD6CAB"/>
    <w:rsid w:val="00AD6F2E"/>
    <w:rsid w:val="00AD7DF0"/>
    <w:rsid w:val="00AD7E1A"/>
    <w:rsid w:val="00AE0171"/>
    <w:rsid w:val="00AE021F"/>
    <w:rsid w:val="00AE1DB0"/>
    <w:rsid w:val="00AE2431"/>
    <w:rsid w:val="00AE2ACD"/>
    <w:rsid w:val="00AE5246"/>
    <w:rsid w:val="00AE5411"/>
    <w:rsid w:val="00AE588C"/>
    <w:rsid w:val="00AE6076"/>
    <w:rsid w:val="00AE7DCB"/>
    <w:rsid w:val="00AF156E"/>
    <w:rsid w:val="00AF213D"/>
    <w:rsid w:val="00AF280D"/>
    <w:rsid w:val="00AF3BDA"/>
    <w:rsid w:val="00AF5B8E"/>
    <w:rsid w:val="00AF6B0C"/>
    <w:rsid w:val="00AF6B55"/>
    <w:rsid w:val="00AF7700"/>
    <w:rsid w:val="00AF7AC6"/>
    <w:rsid w:val="00B00ED2"/>
    <w:rsid w:val="00B0162C"/>
    <w:rsid w:val="00B01A2E"/>
    <w:rsid w:val="00B02386"/>
    <w:rsid w:val="00B02806"/>
    <w:rsid w:val="00B02BB6"/>
    <w:rsid w:val="00B04313"/>
    <w:rsid w:val="00B04E3F"/>
    <w:rsid w:val="00B05742"/>
    <w:rsid w:val="00B0641E"/>
    <w:rsid w:val="00B065B6"/>
    <w:rsid w:val="00B06BAA"/>
    <w:rsid w:val="00B07813"/>
    <w:rsid w:val="00B10DC9"/>
    <w:rsid w:val="00B1108E"/>
    <w:rsid w:val="00B115A2"/>
    <w:rsid w:val="00B120FF"/>
    <w:rsid w:val="00B122F6"/>
    <w:rsid w:val="00B132F3"/>
    <w:rsid w:val="00B15D57"/>
    <w:rsid w:val="00B15E4F"/>
    <w:rsid w:val="00B16683"/>
    <w:rsid w:val="00B17972"/>
    <w:rsid w:val="00B20D4B"/>
    <w:rsid w:val="00B22466"/>
    <w:rsid w:val="00B2296F"/>
    <w:rsid w:val="00B232F2"/>
    <w:rsid w:val="00B23385"/>
    <w:rsid w:val="00B2448C"/>
    <w:rsid w:val="00B256B3"/>
    <w:rsid w:val="00B259D0"/>
    <w:rsid w:val="00B26333"/>
    <w:rsid w:val="00B3083D"/>
    <w:rsid w:val="00B31DA8"/>
    <w:rsid w:val="00B31DC4"/>
    <w:rsid w:val="00B32751"/>
    <w:rsid w:val="00B3392E"/>
    <w:rsid w:val="00B33987"/>
    <w:rsid w:val="00B33C13"/>
    <w:rsid w:val="00B34A46"/>
    <w:rsid w:val="00B350D2"/>
    <w:rsid w:val="00B351C7"/>
    <w:rsid w:val="00B3591F"/>
    <w:rsid w:val="00B35DC4"/>
    <w:rsid w:val="00B36CCF"/>
    <w:rsid w:val="00B37691"/>
    <w:rsid w:val="00B40293"/>
    <w:rsid w:val="00B41467"/>
    <w:rsid w:val="00B42BBC"/>
    <w:rsid w:val="00B4478E"/>
    <w:rsid w:val="00B44BA9"/>
    <w:rsid w:val="00B45220"/>
    <w:rsid w:val="00B46124"/>
    <w:rsid w:val="00B4682F"/>
    <w:rsid w:val="00B46E8A"/>
    <w:rsid w:val="00B47E26"/>
    <w:rsid w:val="00B47EC5"/>
    <w:rsid w:val="00B5039C"/>
    <w:rsid w:val="00B5040D"/>
    <w:rsid w:val="00B5051E"/>
    <w:rsid w:val="00B51863"/>
    <w:rsid w:val="00B52875"/>
    <w:rsid w:val="00B5298E"/>
    <w:rsid w:val="00B530AE"/>
    <w:rsid w:val="00B5432C"/>
    <w:rsid w:val="00B546D9"/>
    <w:rsid w:val="00B54DAD"/>
    <w:rsid w:val="00B56879"/>
    <w:rsid w:val="00B57999"/>
    <w:rsid w:val="00B62AEA"/>
    <w:rsid w:val="00B62EDF"/>
    <w:rsid w:val="00B62F10"/>
    <w:rsid w:val="00B62F60"/>
    <w:rsid w:val="00B63BC0"/>
    <w:rsid w:val="00B63C4D"/>
    <w:rsid w:val="00B64F11"/>
    <w:rsid w:val="00B6552F"/>
    <w:rsid w:val="00B657D6"/>
    <w:rsid w:val="00B65B62"/>
    <w:rsid w:val="00B65D48"/>
    <w:rsid w:val="00B662EB"/>
    <w:rsid w:val="00B664F1"/>
    <w:rsid w:val="00B66848"/>
    <w:rsid w:val="00B6737E"/>
    <w:rsid w:val="00B703C5"/>
    <w:rsid w:val="00B70BF1"/>
    <w:rsid w:val="00B71D6A"/>
    <w:rsid w:val="00B723D4"/>
    <w:rsid w:val="00B7305A"/>
    <w:rsid w:val="00B753A3"/>
    <w:rsid w:val="00B754B1"/>
    <w:rsid w:val="00B759A8"/>
    <w:rsid w:val="00B7617A"/>
    <w:rsid w:val="00B7629E"/>
    <w:rsid w:val="00B770D4"/>
    <w:rsid w:val="00B77BD0"/>
    <w:rsid w:val="00B826AB"/>
    <w:rsid w:val="00B8272A"/>
    <w:rsid w:val="00B836B5"/>
    <w:rsid w:val="00B839C0"/>
    <w:rsid w:val="00B854C1"/>
    <w:rsid w:val="00B90A4B"/>
    <w:rsid w:val="00B9122C"/>
    <w:rsid w:val="00B94105"/>
    <w:rsid w:val="00B9637D"/>
    <w:rsid w:val="00B97F14"/>
    <w:rsid w:val="00BA096B"/>
    <w:rsid w:val="00BA4CFD"/>
    <w:rsid w:val="00BA5181"/>
    <w:rsid w:val="00BA66BC"/>
    <w:rsid w:val="00BA69C7"/>
    <w:rsid w:val="00BA787C"/>
    <w:rsid w:val="00BA7C00"/>
    <w:rsid w:val="00BB0456"/>
    <w:rsid w:val="00BB14F1"/>
    <w:rsid w:val="00BB16EA"/>
    <w:rsid w:val="00BB2C11"/>
    <w:rsid w:val="00BB310B"/>
    <w:rsid w:val="00BB3530"/>
    <w:rsid w:val="00BB3927"/>
    <w:rsid w:val="00BB46CF"/>
    <w:rsid w:val="00BB4EBC"/>
    <w:rsid w:val="00BB6256"/>
    <w:rsid w:val="00BB6FA4"/>
    <w:rsid w:val="00BB7E04"/>
    <w:rsid w:val="00BC0BD3"/>
    <w:rsid w:val="00BC13D3"/>
    <w:rsid w:val="00BC159B"/>
    <w:rsid w:val="00BC1CB5"/>
    <w:rsid w:val="00BC1E5D"/>
    <w:rsid w:val="00BC1E8F"/>
    <w:rsid w:val="00BC2F79"/>
    <w:rsid w:val="00BC4042"/>
    <w:rsid w:val="00BC73EF"/>
    <w:rsid w:val="00BC7936"/>
    <w:rsid w:val="00BC7D38"/>
    <w:rsid w:val="00BD03E8"/>
    <w:rsid w:val="00BD0402"/>
    <w:rsid w:val="00BD0AE8"/>
    <w:rsid w:val="00BD1421"/>
    <w:rsid w:val="00BD1BBA"/>
    <w:rsid w:val="00BD1CC7"/>
    <w:rsid w:val="00BD23C3"/>
    <w:rsid w:val="00BD2CAD"/>
    <w:rsid w:val="00BD3E90"/>
    <w:rsid w:val="00BD4E70"/>
    <w:rsid w:val="00BD51CF"/>
    <w:rsid w:val="00BD53F2"/>
    <w:rsid w:val="00BD662D"/>
    <w:rsid w:val="00BE084F"/>
    <w:rsid w:val="00BE0BA7"/>
    <w:rsid w:val="00BE2AF8"/>
    <w:rsid w:val="00BE2EB4"/>
    <w:rsid w:val="00BE30B4"/>
    <w:rsid w:val="00BE33E7"/>
    <w:rsid w:val="00BE44F0"/>
    <w:rsid w:val="00BE45F0"/>
    <w:rsid w:val="00BE5CDB"/>
    <w:rsid w:val="00BE606F"/>
    <w:rsid w:val="00BE6104"/>
    <w:rsid w:val="00BE671A"/>
    <w:rsid w:val="00BE75AB"/>
    <w:rsid w:val="00BE79DF"/>
    <w:rsid w:val="00BE7CB8"/>
    <w:rsid w:val="00BF0A40"/>
    <w:rsid w:val="00BF12C1"/>
    <w:rsid w:val="00BF12D2"/>
    <w:rsid w:val="00BF40EF"/>
    <w:rsid w:val="00BF49A0"/>
    <w:rsid w:val="00BF4DE4"/>
    <w:rsid w:val="00BF53F6"/>
    <w:rsid w:val="00BF54BC"/>
    <w:rsid w:val="00BF7AB1"/>
    <w:rsid w:val="00C002C8"/>
    <w:rsid w:val="00C00FDC"/>
    <w:rsid w:val="00C011A5"/>
    <w:rsid w:val="00C01847"/>
    <w:rsid w:val="00C01DC5"/>
    <w:rsid w:val="00C02F84"/>
    <w:rsid w:val="00C049A7"/>
    <w:rsid w:val="00C04B64"/>
    <w:rsid w:val="00C04BC3"/>
    <w:rsid w:val="00C05F88"/>
    <w:rsid w:val="00C06796"/>
    <w:rsid w:val="00C06E11"/>
    <w:rsid w:val="00C106D7"/>
    <w:rsid w:val="00C1076C"/>
    <w:rsid w:val="00C12131"/>
    <w:rsid w:val="00C12981"/>
    <w:rsid w:val="00C1371D"/>
    <w:rsid w:val="00C13728"/>
    <w:rsid w:val="00C13853"/>
    <w:rsid w:val="00C15EAB"/>
    <w:rsid w:val="00C17F33"/>
    <w:rsid w:val="00C209CD"/>
    <w:rsid w:val="00C21B80"/>
    <w:rsid w:val="00C22B9E"/>
    <w:rsid w:val="00C22C42"/>
    <w:rsid w:val="00C235CB"/>
    <w:rsid w:val="00C24829"/>
    <w:rsid w:val="00C260BA"/>
    <w:rsid w:val="00C26B44"/>
    <w:rsid w:val="00C3047D"/>
    <w:rsid w:val="00C30643"/>
    <w:rsid w:val="00C31A38"/>
    <w:rsid w:val="00C32656"/>
    <w:rsid w:val="00C326ED"/>
    <w:rsid w:val="00C34B79"/>
    <w:rsid w:val="00C351FE"/>
    <w:rsid w:val="00C36547"/>
    <w:rsid w:val="00C36E58"/>
    <w:rsid w:val="00C371A4"/>
    <w:rsid w:val="00C3770F"/>
    <w:rsid w:val="00C4034B"/>
    <w:rsid w:val="00C40E04"/>
    <w:rsid w:val="00C415C5"/>
    <w:rsid w:val="00C42BF4"/>
    <w:rsid w:val="00C43180"/>
    <w:rsid w:val="00C43B34"/>
    <w:rsid w:val="00C446A6"/>
    <w:rsid w:val="00C4479F"/>
    <w:rsid w:val="00C44A72"/>
    <w:rsid w:val="00C4642F"/>
    <w:rsid w:val="00C4648A"/>
    <w:rsid w:val="00C468E3"/>
    <w:rsid w:val="00C4709A"/>
    <w:rsid w:val="00C47641"/>
    <w:rsid w:val="00C4773C"/>
    <w:rsid w:val="00C51022"/>
    <w:rsid w:val="00C513B0"/>
    <w:rsid w:val="00C52634"/>
    <w:rsid w:val="00C54077"/>
    <w:rsid w:val="00C5456C"/>
    <w:rsid w:val="00C5473A"/>
    <w:rsid w:val="00C5573E"/>
    <w:rsid w:val="00C56950"/>
    <w:rsid w:val="00C56D6A"/>
    <w:rsid w:val="00C605B0"/>
    <w:rsid w:val="00C60854"/>
    <w:rsid w:val="00C617EA"/>
    <w:rsid w:val="00C61E4C"/>
    <w:rsid w:val="00C61FC6"/>
    <w:rsid w:val="00C63179"/>
    <w:rsid w:val="00C63960"/>
    <w:rsid w:val="00C649D2"/>
    <w:rsid w:val="00C64F34"/>
    <w:rsid w:val="00C65A2A"/>
    <w:rsid w:val="00C65C9C"/>
    <w:rsid w:val="00C66D6C"/>
    <w:rsid w:val="00C70D1F"/>
    <w:rsid w:val="00C710B6"/>
    <w:rsid w:val="00C71BBB"/>
    <w:rsid w:val="00C74CB5"/>
    <w:rsid w:val="00C76A72"/>
    <w:rsid w:val="00C76B89"/>
    <w:rsid w:val="00C7728C"/>
    <w:rsid w:val="00C80359"/>
    <w:rsid w:val="00C80A9F"/>
    <w:rsid w:val="00C80D90"/>
    <w:rsid w:val="00C81470"/>
    <w:rsid w:val="00C81A5D"/>
    <w:rsid w:val="00C84CC6"/>
    <w:rsid w:val="00C86AEB"/>
    <w:rsid w:val="00C8734B"/>
    <w:rsid w:val="00C87CD7"/>
    <w:rsid w:val="00C90360"/>
    <w:rsid w:val="00C9097E"/>
    <w:rsid w:val="00C911FE"/>
    <w:rsid w:val="00C91BED"/>
    <w:rsid w:val="00C92B22"/>
    <w:rsid w:val="00C93DC3"/>
    <w:rsid w:val="00C941C2"/>
    <w:rsid w:val="00C94BFA"/>
    <w:rsid w:val="00C95702"/>
    <w:rsid w:val="00C958C5"/>
    <w:rsid w:val="00C95ECF"/>
    <w:rsid w:val="00C9630C"/>
    <w:rsid w:val="00CA0DDC"/>
    <w:rsid w:val="00CA18E4"/>
    <w:rsid w:val="00CA2745"/>
    <w:rsid w:val="00CA2F6C"/>
    <w:rsid w:val="00CA5AB4"/>
    <w:rsid w:val="00CA6963"/>
    <w:rsid w:val="00CA6EAF"/>
    <w:rsid w:val="00CA72DB"/>
    <w:rsid w:val="00CA7BAE"/>
    <w:rsid w:val="00CA7C01"/>
    <w:rsid w:val="00CA7E3C"/>
    <w:rsid w:val="00CB00DE"/>
    <w:rsid w:val="00CB0914"/>
    <w:rsid w:val="00CB097A"/>
    <w:rsid w:val="00CB260C"/>
    <w:rsid w:val="00CB32DA"/>
    <w:rsid w:val="00CB5180"/>
    <w:rsid w:val="00CB52AE"/>
    <w:rsid w:val="00CB6B5F"/>
    <w:rsid w:val="00CB74DD"/>
    <w:rsid w:val="00CB79FE"/>
    <w:rsid w:val="00CC0372"/>
    <w:rsid w:val="00CC0748"/>
    <w:rsid w:val="00CC0BDA"/>
    <w:rsid w:val="00CC0FFD"/>
    <w:rsid w:val="00CC1CDA"/>
    <w:rsid w:val="00CC2776"/>
    <w:rsid w:val="00CC2A5D"/>
    <w:rsid w:val="00CC52A6"/>
    <w:rsid w:val="00CC73B9"/>
    <w:rsid w:val="00CC7AC3"/>
    <w:rsid w:val="00CD0A51"/>
    <w:rsid w:val="00CD0ADE"/>
    <w:rsid w:val="00CD20CE"/>
    <w:rsid w:val="00CD20DB"/>
    <w:rsid w:val="00CD2A74"/>
    <w:rsid w:val="00CD3485"/>
    <w:rsid w:val="00CD3F9F"/>
    <w:rsid w:val="00CD4F19"/>
    <w:rsid w:val="00CD5F31"/>
    <w:rsid w:val="00CD657A"/>
    <w:rsid w:val="00CD6A97"/>
    <w:rsid w:val="00CE1430"/>
    <w:rsid w:val="00CE246F"/>
    <w:rsid w:val="00CE30E3"/>
    <w:rsid w:val="00CE3D06"/>
    <w:rsid w:val="00CE46A0"/>
    <w:rsid w:val="00CE487C"/>
    <w:rsid w:val="00CE649F"/>
    <w:rsid w:val="00CE6E69"/>
    <w:rsid w:val="00CE7C09"/>
    <w:rsid w:val="00CE7C68"/>
    <w:rsid w:val="00CF0F2F"/>
    <w:rsid w:val="00CF191E"/>
    <w:rsid w:val="00CF2BFB"/>
    <w:rsid w:val="00CF2D37"/>
    <w:rsid w:val="00CF34F4"/>
    <w:rsid w:val="00CF3A20"/>
    <w:rsid w:val="00CF446D"/>
    <w:rsid w:val="00CF456B"/>
    <w:rsid w:val="00CF4EB1"/>
    <w:rsid w:val="00CF58BC"/>
    <w:rsid w:val="00CF7EE7"/>
    <w:rsid w:val="00D012C9"/>
    <w:rsid w:val="00D01646"/>
    <w:rsid w:val="00D01736"/>
    <w:rsid w:val="00D02E72"/>
    <w:rsid w:val="00D0384F"/>
    <w:rsid w:val="00D04547"/>
    <w:rsid w:val="00D04C8A"/>
    <w:rsid w:val="00D04E77"/>
    <w:rsid w:val="00D04EE7"/>
    <w:rsid w:val="00D0514F"/>
    <w:rsid w:val="00D05D19"/>
    <w:rsid w:val="00D05FD9"/>
    <w:rsid w:val="00D0675C"/>
    <w:rsid w:val="00D06860"/>
    <w:rsid w:val="00D07535"/>
    <w:rsid w:val="00D10FC4"/>
    <w:rsid w:val="00D11526"/>
    <w:rsid w:val="00D1176A"/>
    <w:rsid w:val="00D13718"/>
    <w:rsid w:val="00D16687"/>
    <w:rsid w:val="00D168CD"/>
    <w:rsid w:val="00D172D1"/>
    <w:rsid w:val="00D17CA9"/>
    <w:rsid w:val="00D20B30"/>
    <w:rsid w:val="00D212E4"/>
    <w:rsid w:val="00D21604"/>
    <w:rsid w:val="00D225B7"/>
    <w:rsid w:val="00D22F87"/>
    <w:rsid w:val="00D23878"/>
    <w:rsid w:val="00D2592D"/>
    <w:rsid w:val="00D25F31"/>
    <w:rsid w:val="00D26323"/>
    <w:rsid w:val="00D27489"/>
    <w:rsid w:val="00D27E6B"/>
    <w:rsid w:val="00D303BB"/>
    <w:rsid w:val="00D31487"/>
    <w:rsid w:val="00D3160D"/>
    <w:rsid w:val="00D32B8A"/>
    <w:rsid w:val="00D3416E"/>
    <w:rsid w:val="00D34456"/>
    <w:rsid w:val="00D345A6"/>
    <w:rsid w:val="00D3573E"/>
    <w:rsid w:val="00D357F0"/>
    <w:rsid w:val="00D36D66"/>
    <w:rsid w:val="00D36F72"/>
    <w:rsid w:val="00D371FC"/>
    <w:rsid w:val="00D3772B"/>
    <w:rsid w:val="00D37CBE"/>
    <w:rsid w:val="00D37F24"/>
    <w:rsid w:val="00D406B8"/>
    <w:rsid w:val="00D41007"/>
    <w:rsid w:val="00D422E9"/>
    <w:rsid w:val="00D428B9"/>
    <w:rsid w:val="00D43286"/>
    <w:rsid w:val="00D437CC"/>
    <w:rsid w:val="00D447DE"/>
    <w:rsid w:val="00D451A4"/>
    <w:rsid w:val="00D45F7F"/>
    <w:rsid w:val="00D46A61"/>
    <w:rsid w:val="00D47CDA"/>
    <w:rsid w:val="00D5057F"/>
    <w:rsid w:val="00D5091E"/>
    <w:rsid w:val="00D51A2C"/>
    <w:rsid w:val="00D52414"/>
    <w:rsid w:val="00D52B67"/>
    <w:rsid w:val="00D53CF1"/>
    <w:rsid w:val="00D5497B"/>
    <w:rsid w:val="00D55763"/>
    <w:rsid w:val="00D55C18"/>
    <w:rsid w:val="00D56155"/>
    <w:rsid w:val="00D56707"/>
    <w:rsid w:val="00D569F7"/>
    <w:rsid w:val="00D572AC"/>
    <w:rsid w:val="00D575F2"/>
    <w:rsid w:val="00D57777"/>
    <w:rsid w:val="00D578CB"/>
    <w:rsid w:val="00D57D20"/>
    <w:rsid w:val="00D57FF6"/>
    <w:rsid w:val="00D603C1"/>
    <w:rsid w:val="00D60C94"/>
    <w:rsid w:val="00D614BC"/>
    <w:rsid w:val="00D6256F"/>
    <w:rsid w:val="00D63C9D"/>
    <w:rsid w:val="00D6404D"/>
    <w:rsid w:val="00D651C7"/>
    <w:rsid w:val="00D65349"/>
    <w:rsid w:val="00D656B7"/>
    <w:rsid w:val="00D6643D"/>
    <w:rsid w:val="00D66E01"/>
    <w:rsid w:val="00D6755A"/>
    <w:rsid w:val="00D70C40"/>
    <w:rsid w:val="00D71024"/>
    <w:rsid w:val="00D71DF7"/>
    <w:rsid w:val="00D7229D"/>
    <w:rsid w:val="00D72A40"/>
    <w:rsid w:val="00D73568"/>
    <w:rsid w:val="00D750DD"/>
    <w:rsid w:val="00D755BC"/>
    <w:rsid w:val="00D7568A"/>
    <w:rsid w:val="00D75B60"/>
    <w:rsid w:val="00D75D3E"/>
    <w:rsid w:val="00D76A21"/>
    <w:rsid w:val="00D76AAF"/>
    <w:rsid w:val="00D77130"/>
    <w:rsid w:val="00D77B60"/>
    <w:rsid w:val="00D81278"/>
    <w:rsid w:val="00D81A9E"/>
    <w:rsid w:val="00D81BD0"/>
    <w:rsid w:val="00D81E5C"/>
    <w:rsid w:val="00D81F01"/>
    <w:rsid w:val="00D82FC0"/>
    <w:rsid w:val="00D83353"/>
    <w:rsid w:val="00D836ED"/>
    <w:rsid w:val="00D83842"/>
    <w:rsid w:val="00D840E8"/>
    <w:rsid w:val="00D85E53"/>
    <w:rsid w:val="00D86513"/>
    <w:rsid w:val="00D865EF"/>
    <w:rsid w:val="00D86731"/>
    <w:rsid w:val="00D86B62"/>
    <w:rsid w:val="00D87523"/>
    <w:rsid w:val="00D87A1D"/>
    <w:rsid w:val="00D87F2E"/>
    <w:rsid w:val="00D91B2F"/>
    <w:rsid w:val="00D92268"/>
    <w:rsid w:val="00D928C4"/>
    <w:rsid w:val="00D937A0"/>
    <w:rsid w:val="00D93BC5"/>
    <w:rsid w:val="00D93EFA"/>
    <w:rsid w:val="00D950A4"/>
    <w:rsid w:val="00D957F9"/>
    <w:rsid w:val="00D95BC5"/>
    <w:rsid w:val="00D95CF5"/>
    <w:rsid w:val="00D95E10"/>
    <w:rsid w:val="00D960D4"/>
    <w:rsid w:val="00D961D7"/>
    <w:rsid w:val="00D97905"/>
    <w:rsid w:val="00DA177A"/>
    <w:rsid w:val="00DA27E9"/>
    <w:rsid w:val="00DA288F"/>
    <w:rsid w:val="00DA5FE4"/>
    <w:rsid w:val="00DA6056"/>
    <w:rsid w:val="00DA60BA"/>
    <w:rsid w:val="00DB00CD"/>
    <w:rsid w:val="00DB2521"/>
    <w:rsid w:val="00DB31B7"/>
    <w:rsid w:val="00DB32CE"/>
    <w:rsid w:val="00DB334D"/>
    <w:rsid w:val="00DB3CFE"/>
    <w:rsid w:val="00DB4B54"/>
    <w:rsid w:val="00DB5562"/>
    <w:rsid w:val="00DB58C8"/>
    <w:rsid w:val="00DB6FEA"/>
    <w:rsid w:val="00DB7C05"/>
    <w:rsid w:val="00DC1FFB"/>
    <w:rsid w:val="00DC2166"/>
    <w:rsid w:val="00DC2D1C"/>
    <w:rsid w:val="00DC331B"/>
    <w:rsid w:val="00DC3AA2"/>
    <w:rsid w:val="00DC4091"/>
    <w:rsid w:val="00DC44C8"/>
    <w:rsid w:val="00DC6997"/>
    <w:rsid w:val="00DC7815"/>
    <w:rsid w:val="00DC7923"/>
    <w:rsid w:val="00DC795F"/>
    <w:rsid w:val="00DD010F"/>
    <w:rsid w:val="00DD03A5"/>
    <w:rsid w:val="00DD0E04"/>
    <w:rsid w:val="00DD1F92"/>
    <w:rsid w:val="00DD316A"/>
    <w:rsid w:val="00DD4748"/>
    <w:rsid w:val="00DD49AC"/>
    <w:rsid w:val="00DD5267"/>
    <w:rsid w:val="00DD62DF"/>
    <w:rsid w:val="00DD69F8"/>
    <w:rsid w:val="00DD6A66"/>
    <w:rsid w:val="00DD6D50"/>
    <w:rsid w:val="00DD6F4B"/>
    <w:rsid w:val="00DD6FD1"/>
    <w:rsid w:val="00DD7180"/>
    <w:rsid w:val="00DD75B4"/>
    <w:rsid w:val="00DD76EC"/>
    <w:rsid w:val="00DE07D9"/>
    <w:rsid w:val="00DE0AEC"/>
    <w:rsid w:val="00DE0F00"/>
    <w:rsid w:val="00DE12B9"/>
    <w:rsid w:val="00DE249A"/>
    <w:rsid w:val="00DE27DB"/>
    <w:rsid w:val="00DE29C1"/>
    <w:rsid w:val="00DE2BD5"/>
    <w:rsid w:val="00DE2F73"/>
    <w:rsid w:val="00DE36FE"/>
    <w:rsid w:val="00DE3806"/>
    <w:rsid w:val="00DE489E"/>
    <w:rsid w:val="00DE5B9F"/>
    <w:rsid w:val="00DE5D51"/>
    <w:rsid w:val="00DE6EB1"/>
    <w:rsid w:val="00DE72BA"/>
    <w:rsid w:val="00DE776F"/>
    <w:rsid w:val="00DE783C"/>
    <w:rsid w:val="00DF06A2"/>
    <w:rsid w:val="00DF0F55"/>
    <w:rsid w:val="00DF177F"/>
    <w:rsid w:val="00DF29CA"/>
    <w:rsid w:val="00DF3CC8"/>
    <w:rsid w:val="00DF40AE"/>
    <w:rsid w:val="00DF4E25"/>
    <w:rsid w:val="00DF4FDA"/>
    <w:rsid w:val="00DF50FD"/>
    <w:rsid w:val="00DF5D86"/>
    <w:rsid w:val="00DF628B"/>
    <w:rsid w:val="00DF6855"/>
    <w:rsid w:val="00DF6EE6"/>
    <w:rsid w:val="00DF6FA0"/>
    <w:rsid w:val="00E005F5"/>
    <w:rsid w:val="00E00E3B"/>
    <w:rsid w:val="00E00F92"/>
    <w:rsid w:val="00E0251D"/>
    <w:rsid w:val="00E02D18"/>
    <w:rsid w:val="00E038AD"/>
    <w:rsid w:val="00E04B9C"/>
    <w:rsid w:val="00E04CD5"/>
    <w:rsid w:val="00E055A9"/>
    <w:rsid w:val="00E0641D"/>
    <w:rsid w:val="00E06C70"/>
    <w:rsid w:val="00E071CB"/>
    <w:rsid w:val="00E105E0"/>
    <w:rsid w:val="00E12039"/>
    <w:rsid w:val="00E128F1"/>
    <w:rsid w:val="00E12E0F"/>
    <w:rsid w:val="00E1311C"/>
    <w:rsid w:val="00E134CF"/>
    <w:rsid w:val="00E13EA4"/>
    <w:rsid w:val="00E147A3"/>
    <w:rsid w:val="00E14B8D"/>
    <w:rsid w:val="00E14F28"/>
    <w:rsid w:val="00E15A90"/>
    <w:rsid w:val="00E16427"/>
    <w:rsid w:val="00E17DD1"/>
    <w:rsid w:val="00E204AC"/>
    <w:rsid w:val="00E21A4E"/>
    <w:rsid w:val="00E22E62"/>
    <w:rsid w:val="00E23886"/>
    <w:rsid w:val="00E2576F"/>
    <w:rsid w:val="00E27249"/>
    <w:rsid w:val="00E27610"/>
    <w:rsid w:val="00E2761D"/>
    <w:rsid w:val="00E30BED"/>
    <w:rsid w:val="00E310A5"/>
    <w:rsid w:val="00E314E7"/>
    <w:rsid w:val="00E31FD2"/>
    <w:rsid w:val="00E3250D"/>
    <w:rsid w:val="00E325FB"/>
    <w:rsid w:val="00E353E4"/>
    <w:rsid w:val="00E35641"/>
    <w:rsid w:val="00E36CAD"/>
    <w:rsid w:val="00E4095A"/>
    <w:rsid w:val="00E40BE5"/>
    <w:rsid w:val="00E43833"/>
    <w:rsid w:val="00E43B5F"/>
    <w:rsid w:val="00E44A9B"/>
    <w:rsid w:val="00E44E0C"/>
    <w:rsid w:val="00E45408"/>
    <w:rsid w:val="00E45757"/>
    <w:rsid w:val="00E459FC"/>
    <w:rsid w:val="00E466FB"/>
    <w:rsid w:val="00E470A7"/>
    <w:rsid w:val="00E50E12"/>
    <w:rsid w:val="00E50FB5"/>
    <w:rsid w:val="00E51B96"/>
    <w:rsid w:val="00E51DC9"/>
    <w:rsid w:val="00E51DCD"/>
    <w:rsid w:val="00E5299A"/>
    <w:rsid w:val="00E54048"/>
    <w:rsid w:val="00E55ED4"/>
    <w:rsid w:val="00E5615B"/>
    <w:rsid w:val="00E5797D"/>
    <w:rsid w:val="00E579AA"/>
    <w:rsid w:val="00E6006B"/>
    <w:rsid w:val="00E6021D"/>
    <w:rsid w:val="00E61A3D"/>
    <w:rsid w:val="00E63B24"/>
    <w:rsid w:val="00E6411F"/>
    <w:rsid w:val="00E648FE"/>
    <w:rsid w:val="00E64ADC"/>
    <w:rsid w:val="00E65D9C"/>
    <w:rsid w:val="00E664D0"/>
    <w:rsid w:val="00E67421"/>
    <w:rsid w:val="00E702E8"/>
    <w:rsid w:val="00E7061A"/>
    <w:rsid w:val="00E7078E"/>
    <w:rsid w:val="00E70ADA"/>
    <w:rsid w:val="00E72690"/>
    <w:rsid w:val="00E72E4A"/>
    <w:rsid w:val="00E7317D"/>
    <w:rsid w:val="00E73384"/>
    <w:rsid w:val="00E7512B"/>
    <w:rsid w:val="00E76F50"/>
    <w:rsid w:val="00E77F6F"/>
    <w:rsid w:val="00E80614"/>
    <w:rsid w:val="00E81BD4"/>
    <w:rsid w:val="00E81DF4"/>
    <w:rsid w:val="00E827D1"/>
    <w:rsid w:val="00E82B4C"/>
    <w:rsid w:val="00E837F5"/>
    <w:rsid w:val="00E83AC8"/>
    <w:rsid w:val="00E83D3F"/>
    <w:rsid w:val="00E8469D"/>
    <w:rsid w:val="00E84815"/>
    <w:rsid w:val="00E84AD6"/>
    <w:rsid w:val="00E85432"/>
    <w:rsid w:val="00E8555A"/>
    <w:rsid w:val="00E856AD"/>
    <w:rsid w:val="00E856F4"/>
    <w:rsid w:val="00E862E0"/>
    <w:rsid w:val="00E863B1"/>
    <w:rsid w:val="00E878E8"/>
    <w:rsid w:val="00E901C3"/>
    <w:rsid w:val="00E90543"/>
    <w:rsid w:val="00E9066D"/>
    <w:rsid w:val="00E90A75"/>
    <w:rsid w:val="00E92AA7"/>
    <w:rsid w:val="00E92F28"/>
    <w:rsid w:val="00E93623"/>
    <w:rsid w:val="00E941FF"/>
    <w:rsid w:val="00E949A8"/>
    <w:rsid w:val="00E9503D"/>
    <w:rsid w:val="00E963E8"/>
    <w:rsid w:val="00E9711A"/>
    <w:rsid w:val="00E974F9"/>
    <w:rsid w:val="00E976D4"/>
    <w:rsid w:val="00E97D03"/>
    <w:rsid w:val="00EA0089"/>
    <w:rsid w:val="00EA06B6"/>
    <w:rsid w:val="00EA0E4D"/>
    <w:rsid w:val="00EA0EED"/>
    <w:rsid w:val="00EA19FF"/>
    <w:rsid w:val="00EA1F07"/>
    <w:rsid w:val="00EA2220"/>
    <w:rsid w:val="00EA22F2"/>
    <w:rsid w:val="00EA3391"/>
    <w:rsid w:val="00EA39DD"/>
    <w:rsid w:val="00EA502E"/>
    <w:rsid w:val="00EA50E2"/>
    <w:rsid w:val="00EA5B84"/>
    <w:rsid w:val="00EA6F7D"/>
    <w:rsid w:val="00EA7078"/>
    <w:rsid w:val="00EB0AC9"/>
    <w:rsid w:val="00EB0F27"/>
    <w:rsid w:val="00EB2BD0"/>
    <w:rsid w:val="00EB3716"/>
    <w:rsid w:val="00EB5449"/>
    <w:rsid w:val="00EB5D48"/>
    <w:rsid w:val="00EB607C"/>
    <w:rsid w:val="00EB640A"/>
    <w:rsid w:val="00EB68DF"/>
    <w:rsid w:val="00EB6D34"/>
    <w:rsid w:val="00EB72C6"/>
    <w:rsid w:val="00EB730E"/>
    <w:rsid w:val="00EB73BC"/>
    <w:rsid w:val="00EB7DC9"/>
    <w:rsid w:val="00EC0631"/>
    <w:rsid w:val="00EC095D"/>
    <w:rsid w:val="00EC18D2"/>
    <w:rsid w:val="00EC2C72"/>
    <w:rsid w:val="00EC2EAB"/>
    <w:rsid w:val="00EC39AB"/>
    <w:rsid w:val="00EC42EF"/>
    <w:rsid w:val="00EC6106"/>
    <w:rsid w:val="00EC72F5"/>
    <w:rsid w:val="00ED029A"/>
    <w:rsid w:val="00ED042E"/>
    <w:rsid w:val="00ED0880"/>
    <w:rsid w:val="00ED1A7A"/>
    <w:rsid w:val="00ED20D7"/>
    <w:rsid w:val="00ED2ABE"/>
    <w:rsid w:val="00ED2AD5"/>
    <w:rsid w:val="00ED31F9"/>
    <w:rsid w:val="00ED3675"/>
    <w:rsid w:val="00ED4288"/>
    <w:rsid w:val="00ED539B"/>
    <w:rsid w:val="00ED5905"/>
    <w:rsid w:val="00ED79D0"/>
    <w:rsid w:val="00ED7E9D"/>
    <w:rsid w:val="00EE0056"/>
    <w:rsid w:val="00EE3121"/>
    <w:rsid w:val="00EE3E02"/>
    <w:rsid w:val="00EE5164"/>
    <w:rsid w:val="00EE6D41"/>
    <w:rsid w:val="00EF103F"/>
    <w:rsid w:val="00EF1988"/>
    <w:rsid w:val="00EF2DB7"/>
    <w:rsid w:val="00EF3A18"/>
    <w:rsid w:val="00EF3A6F"/>
    <w:rsid w:val="00EF3EB0"/>
    <w:rsid w:val="00EF4C76"/>
    <w:rsid w:val="00EF4EEF"/>
    <w:rsid w:val="00EF502C"/>
    <w:rsid w:val="00EF675B"/>
    <w:rsid w:val="00EF7345"/>
    <w:rsid w:val="00F00446"/>
    <w:rsid w:val="00F00F73"/>
    <w:rsid w:val="00F01D50"/>
    <w:rsid w:val="00F022BB"/>
    <w:rsid w:val="00F02DAB"/>
    <w:rsid w:val="00F038AC"/>
    <w:rsid w:val="00F03AA1"/>
    <w:rsid w:val="00F04155"/>
    <w:rsid w:val="00F05725"/>
    <w:rsid w:val="00F06428"/>
    <w:rsid w:val="00F06694"/>
    <w:rsid w:val="00F067BE"/>
    <w:rsid w:val="00F06B06"/>
    <w:rsid w:val="00F10306"/>
    <w:rsid w:val="00F104E2"/>
    <w:rsid w:val="00F106BC"/>
    <w:rsid w:val="00F121B3"/>
    <w:rsid w:val="00F132D5"/>
    <w:rsid w:val="00F13500"/>
    <w:rsid w:val="00F13A51"/>
    <w:rsid w:val="00F143EA"/>
    <w:rsid w:val="00F14532"/>
    <w:rsid w:val="00F14674"/>
    <w:rsid w:val="00F14B49"/>
    <w:rsid w:val="00F14CB5"/>
    <w:rsid w:val="00F14F7C"/>
    <w:rsid w:val="00F15B52"/>
    <w:rsid w:val="00F15C47"/>
    <w:rsid w:val="00F1619A"/>
    <w:rsid w:val="00F17168"/>
    <w:rsid w:val="00F17E58"/>
    <w:rsid w:val="00F20114"/>
    <w:rsid w:val="00F20726"/>
    <w:rsid w:val="00F2238F"/>
    <w:rsid w:val="00F226D9"/>
    <w:rsid w:val="00F23CAE"/>
    <w:rsid w:val="00F24150"/>
    <w:rsid w:val="00F244EA"/>
    <w:rsid w:val="00F2512F"/>
    <w:rsid w:val="00F25C03"/>
    <w:rsid w:val="00F26093"/>
    <w:rsid w:val="00F26B85"/>
    <w:rsid w:val="00F30A67"/>
    <w:rsid w:val="00F3275B"/>
    <w:rsid w:val="00F339C7"/>
    <w:rsid w:val="00F348CF"/>
    <w:rsid w:val="00F37C2E"/>
    <w:rsid w:val="00F37D7D"/>
    <w:rsid w:val="00F40212"/>
    <w:rsid w:val="00F406C2"/>
    <w:rsid w:val="00F40D1D"/>
    <w:rsid w:val="00F411A2"/>
    <w:rsid w:val="00F43115"/>
    <w:rsid w:val="00F458F0"/>
    <w:rsid w:val="00F465AF"/>
    <w:rsid w:val="00F46630"/>
    <w:rsid w:val="00F508F6"/>
    <w:rsid w:val="00F50A7E"/>
    <w:rsid w:val="00F51767"/>
    <w:rsid w:val="00F54049"/>
    <w:rsid w:val="00F54427"/>
    <w:rsid w:val="00F550A1"/>
    <w:rsid w:val="00F55FEC"/>
    <w:rsid w:val="00F56011"/>
    <w:rsid w:val="00F56FBE"/>
    <w:rsid w:val="00F601CC"/>
    <w:rsid w:val="00F60E33"/>
    <w:rsid w:val="00F63D96"/>
    <w:rsid w:val="00F64876"/>
    <w:rsid w:val="00F66528"/>
    <w:rsid w:val="00F74E93"/>
    <w:rsid w:val="00F75E1F"/>
    <w:rsid w:val="00F75FEF"/>
    <w:rsid w:val="00F776C1"/>
    <w:rsid w:val="00F779B8"/>
    <w:rsid w:val="00F77D20"/>
    <w:rsid w:val="00F77FB3"/>
    <w:rsid w:val="00F821B1"/>
    <w:rsid w:val="00F83395"/>
    <w:rsid w:val="00F83E26"/>
    <w:rsid w:val="00F83FE0"/>
    <w:rsid w:val="00F84251"/>
    <w:rsid w:val="00F84818"/>
    <w:rsid w:val="00F848DC"/>
    <w:rsid w:val="00F85B66"/>
    <w:rsid w:val="00F85D14"/>
    <w:rsid w:val="00F864CB"/>
    <w:rsid w:val="00F86EBE"/>
    <w:rsid w:val="00F87D8F"/>
    <w:rsid w:val="00F90941"/>
    <w:rsid w:val="00F90A39"/>
    <w:rsid w:val="00F90D43"/>
    <w:rsid w:val="00F91587"/>
    <w:rsid w:val="00F92822"/>
    <w:rsid w:val="00F928F3"/>
    <w:rsid w:val="00F92ECC"/>
    <w:rsid w:val="00F931EF"/>
    <w:rsid w:val="00F93D1B"/>
    <w:rsid w:val="00F942FC"/>
    <w:rsid w:val="00F948B5"/>
    <w:rsid w:val="00F95320"/>
    <w:rsid w:val="00F96636"/>
    <w:rsid w:val="00F96B5B"/>
    <w:rsid w:val="00F97A7A"/>
    <w:rsid w:val="00FA03C6"/>
    <w:rsid w:val="00FA0807"/>
    <w:rsid w:val="00FA1180"/>
    <w:rsid w:val="00FA25FC"/>
    <w:rsid w:val="00FA41AF"/>
    <w:rsid w:val="00FA4726"/>
    <w:rsid w:val="00FA48B7"/>
    <w:rsid w:val="00FA5E91"/>
    <w:rsid w:val="00FA5FC0"/>
    <w:rsid w:val="00FA605F"/>
    <w:rsid w:val="00FB104D"/>
    <w:rsid w:val="00FB109F"/>
    <w:rsid w:val="00FB14E3"/>
    <w:rsid w:val="00FB1713"/>
    <w:rsid w:val="00FB28E4"/>
    <w:rsid w:val="00FB2E50"/>
    <w:rsid w:val="00FB2E6A"/>
    <w:rsid w:val="00FB421C"/>
    <w:rsid w:val="00FB5FB5"/>
    <w:rsid w:val="00FB604A"/>
    <w:rsid w:val="00FB7029"/>
    <w:rsid w:val="00FB72AD"/>
    <w:rsid w:val="00FB7F73"/>
    <w:rsid w:val="00FC0999"/>
    <w:rsid w:val="00FC0F4E"/>
    <w:rsid w:val="00FC281F"/>
    <w:rsid w:val="00FC2BBA"/>
    <w:rsid w:val="00FC3491"/>
    <w:rsid w:val="00FC3E51"/>
    <w:rsid w:val="00FC4F59"/>
    <w:rsid w:val="00FC5564"/>
    <w:rsid w:val="00FC5FE6"/>
    <w:rsid w:val="00FC7E95"/>
    <w:rsid w:val="00FD07F4"/>
    <w:rsid w:val="00FD0B6C"/>
    <w:rsid w:val="00FD2821"/>
    <w:rsid w:val="00FD2F1E"/>
    <w:rsid w:val="00FD4FE1"/>
    <w:rsid w:val="00FD50CB"/>
    <w:rsid w:val="00FD528A"/>
    <w:rsid w:val="00FD53E8"/>
    <w:rsid w:val="00FD593D"/>
    <w:rsid w:val="00FD66C4"/>
    <w:rsid w:val="00FD7605"/>
    <w:rsid w:val="00FD792A"/>
    <w:rsid w:val="00FE0DEF"/>
    <w:rsid w:val="00FE0E00"/>
    <w:rsid w:val="00FE1809"/>
    <w:rsid w:val="00FE2FA0"/>
    <w:rsid w:val="00FE35F7"/>
    <w:rsid w:val="00FE3644"/>
    <w:rsid w:val="00FE3840"/>
    <w:rsid w:val="00FE3B74"/>
    <w:rsid w:val="00FE48D3"/>
    <w:rsid w:val="00FE4C53"/>
    <w:rsid w:val="00FE6425"/>
    <w:rsid w:val="00FF056F"/>
    <w:rsid w:val="00FF0EAC"/>
    <w:rsid w:val="00FF15F3"/>
    <w:rsid w:val="00FF1CE5"/>
    <w:rsid w:val="00FF262A"/>
    <w:rsid w:val="00FF29C4"/>
    <w:rsid w:val="00FF2EEB"/>
    <w:rsid w:val="00FF30B4"/>
    <w:rsid w:val="00FF3939"/>
    <w:rsid w:val="00FF58CC"/>
    <w:rsid w:val="00FF7841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6A8"/>
    <w:pPr>
      <w:spacing w:before="100" w:beforeAutospacing="1"/>
      <w:ind w:left="720"/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107</Words>
  <Characters>614</Characters>
  <Application>Microsoft Office Outlook</Application>
  <DocSecurity>0</DocSecurity>
  <Lines>0</Lines>
  <Paragraphs>0</Paragraphs>
  <ScaleCrop>false</ScaleCrop>
  <Company>Адм. Александровского СП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Мищенко Людмила</cp:lastModifiedBy>
  <cp:revision>8</cp:revision>
  <cp:lastPrinted>2015-02-27T12:30:00Z</cp:lastPrinted>
  <dcterms:created xsi:type="dcterms:W3CDTF">2015-02-27T12:31:00Z</dcterms:created>
  <dcterms:modified xsi:type="dcterms:W3CDTF">2015-10-05T09:37:00Z</dcterms:modified>
</cp:coreProperties>
</file>